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t>Администрация</w:t>
      </w:r>
    </w:p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t>МЕРКУЛОВСКОГО СЕЛЬСКОГО  ПОСЕЛЕНИЯ</w:t>
      </w:r>
    </w:p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t>Шолоховского района Ростовской области</w:t>
      </w:r>
    </w:p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t>Переулок Победы 5, хутор Меркуловский, 346261</w:t>
      </w:r>
    </w:p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sym w:font="Wingdings" w:char="0028"/>
      </w:r>
      <w:r w:rsidRPr="00E207D7">
        <w:rPr>
          <w:sz w:val="28"/>
          <w:szCs w:val="28"/>
        </w:rPr>
        <w:t>7-81-32,7-81-42</w:t>
      </w:r>
    </w:p>
    <w:p w:rsidR="00E207D7" w:rsidRPr="00E207D7" w:rsidRDefault="00E207D7" w:rsidP="00E207D7">
      <w:pPr>
        <w:jc w:val="center"/>
        <w:rPr>
          <w:sz w:val="28"/>
          <w:szCs w:val="28"/>
        </w:rPr>
      </w:pPr>
      <w:r w:rsidRPr="00E207D7">
        <w:rPr>
          <w:sz w:val="28"/>
          <w:szCs w:val="28"/>
        </w:rPr>
        <w:t>ИНН 6139007267 КПП 613901001 ОКПО 04226238 ОГРН 1056139005911</w:t>
      </w:r>
    </w:p>
    <w:p w:rsidR="00E207D7" w:rsidRDefault="00E207D7" w:rsidP="00565A05">
      <w:pPr>
        <w:jc w:val="center"/>
        <w:rPr>
          <w:sz w:val="28"/>
          <w:szCs w:val="28"/>
        </w:rPr>
      </w:pPr>
    </w:p>
    <w:p w:rsidR="00E207D7" w:rsidRDefault="00E207D7" w:rsidP="00565A05">
      <w:pPr>
        <w:jc w:val="center"/>
        <w:rPr>
          <w:sz w:val="28"/>
          <w:szCs w:val="28"/>
        </w:rPr>
      </w:pPr>
    </w:p>
    <w:p w:rsidR="00525901" w:rsidRDefault="00565A05" w:rsidP="00565A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5901" w:rsidRDefault="00525901" w:rsidP="00525901">
      <w:pPr>
        <w:jc w:val="center"/>
        <w:rPr>
          <w:sz w:val="28"/>
          <w:szCs w:val="28"/>
        </w:rPr>
      </w:pPr>
    </w:p>
    <w:tbl>
      <w:tblPr>
        <w:tblW w:w="10344" w:type="dxa"/>
        <w:tblInd w:w="108" w:type="dxa"/>
        <w:tblLayout w:type="fixed"/>
        <w:tblLook w:val="04A0"/>
      </w:tblPr>
      <w:tblGrid>
        <w:gridCol w:w="3968"/>
        <w:gridCol w:w="1700"/>
        <w:gridCol w:w="4676"/>
      </w:tblGrid>
      <w:tr w:rsidR="00525901" w:rsidTr="00100B2A">
        <w:tc>
          <w:tcPr>
            <w:tcW w:w="3968" w:type="dxa"/>
            <w:hideMark/>
          </w:tcPr>
          <w:p w:rsidR="00525901" w:rsidRDefault="00E207D7" w:rsidP="00345DB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D56A2">
              <w:rPr>
                <w:sz w:val="28"/>
              </w:rPr>
              <w:t>2</w:t>
            </w:r>
            <w:r w:rsidR="00345DB9">
              <w:rPr>
                <w:sz w:val="28"/>
              </w:rPr>
              <w:t>5</w:t>
            </w:r>
            <w:r w:rsidR="00565A05">
              <w:rPr>
                <w:sz w:val="28"/>
              </w:rPr>
              <w:t>октября</w:t>
            </w:r>
            <w:r w:rsidR="00525901">
              <w:rPr>
                <w:sz w:val="28"/>
              </w:rPr>
              <w:t>20</w:t>
            </w:r>
            <w:r w:rsidR="00345DB9">
              <w:rPr>
                <w:sz w:val="28"/>
              </w:rPr>
              <w:t>22</w:t>
            </w:r>
            <w:r w:rsidR="00525901">
              <w:rPr>
                <w:sz w:val="28"/>
              </w:rPr>
              <w:t xml:space="preserve"> г.</w:t>
            </w:r>
          </w:p>
        </w:tc>
        <w:tc>
          <w:tcPr>
            <w:tcW w:w="1700" w:type="dxa"/>
            <w:hideMark/>
          </w:tcPr>
          <w:p w:rsidR="00525901" w:rsidRDefault="00525901" w:rsidP="00345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45DB9">
              <w:rPr>
                <w:sz w:val="28"/>
              </w:rPr>
              <w:t xml:space="preserve"> 99</w:t>
            </w:r>
          </w:p>
        </w:tc>
        <w:tc>
          <w:tcPr>
            <w:tcW w:w="4676" w:type="dxa"/>
            <w:hideMark/>
          </w:tcPr>
          <w:p w:rsidR="00525901" w:rsidRDefault="00E207D7" w:rsidP="005259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25901">
              <w:rPr>
                <w:sz w:val="28"/>
              </w:rPr>
              <w:t>х.Меркуловский</w:t>
            </w:r>
          </w:p>
          <w:p w:rsidR="00701C8E" w:rsidRDefault="00701C8E" w:rsidP="00525901">
            <w:pPr>
              <w:jc w:val="center"/>
              <w:rPr>
                <w:sz w:val="28"/>
              </w:rPr>
            </w:pPr>
          </w:p>
          <w:p w:rsidR="00100B2A" w:rsidRDefault="00100B2A" w:rsidP="00525901">
            <w:pPr>
              <w:jc w:val="center"/>
              <w:rPr>
                <w:sz w:val="28"/>
              </w:rPr>
            </w:pPr>
          </w:p>
        </w:tc>
      </w:tr>
    </w:tbl>
    <w:p w:rsidR="00565A05" w:rsidRPr="00345DB9" w:rsidRDefault="00565A05" w:rsidP="00565A05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5DB9">
        <w:rPr>
          <w:b/>
          <w:bCs/>
          <w:color w:val="000000"/>
          <w:sz w:val="28"/>
          <w:szCs w:val="28"/>
        </w:rPr>
        <w:t>Об организации и проведении вводного инструктажа по гражданской обороне</w:t>
      </w:r>
    </w:p>
    <w:p w:rsidR="00565A05" w:rsidRPr="00042030" w:rsidRDefault="00565A05" w:rsidP="00565A05">
      <w:pPr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В соответ</w:t>
      </w:r>
      <w:bookmarkStart w:id="0" w:name="_GoBack"/>
      <w:bookmarkEnd w:id="0"/>
      <w:r w:rsidRPr="00E207D7">
        <w:rPr>
          <w:color w:val="000000"/>
          <w:sz w:val="28"/>
          <w:szCs w:val="28"/>
        </w:rPr>
        <w:t>ствии с Федеральным законом от 12.02.1998 N 28-ФЗ «О гражданской обороне», постановлением Правительства РФ от 26.11.2007 N 804 «Об утверждении Положения о гражданской обороне в Российской Федерации», постановлением Правительства РФ от 02.11.2000 N 841 «Об утверждении положения о подготовке населения в области гражданской обороны», письмом МЧС России от 27.02.2020 N 11-7-605 «О примерном порядке реализации вводного инструктажа по гражданской обороне» обновлены требования по организации и проведению вводного инструктажа по гражданской обороне в организациях.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В целях исполнения требований указанных законодательных и нормативно-правовых актов в части организации и проведения вводного инструктажа по гражданской обороне :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1. Утвердить: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- порядок проведения вводного инструктажа по гражданской обороне в Администрации Меркуловского сельского поселения</w:t>
      </w:r>
      <w:r w:rsidRPr="00E207D7">
        <w:rPr>
          <w:b/>
          <w:bCs/>
          <w:color w:val="000000"/>
          <w:sz w:val="28"/>
          <w:szCs w:val="28"/>
        </w:rPr>
        <w:t> </w:t>
      </w:r>
      <w:r w:rsidRPr="00E207D7">
        <w:rPr>
          <w:color w:val="000000"/>
          <w:sz w:val="28"/>
          <w:szCs w:val="28"/>
        </w:rPr>
        <w:t>(приложение 1);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- программу вводного инструктажа по гражданской обороне (приложение 2);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- журнал регистрации вводного инструктажа по гражданской обороне (приложение 3).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2. Организацию проведения вводного инструктажа по гражданской обороне оставляю за собой.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 xml:space="preserve">3. </w:t>
      </w:r>
      <w:r w:rsidR="00345DB9" w:rsidRPr="00E207D7">
        <w:rPr>
          <w:color w:val="000000"/>
          <w:sz w:val="28"/>
          <w:szCs w:val="28"/>
        </w:rPr>
        <w:t>Ведущему специалисту</w:t>
      </w:r>
      <w:r w:rsidR="00E207D7" w:rsidRPr="00E207D7">
        <w:rPr>
          <w:color w:val="000000"/>
          <w:sz w:val="28"/>
          <w:szCs w:val="28"/>
        </w:rPr>
        <w:t xml:space="preserve"> </w:t>
      </w:r>
      <w:r w:rsidR="00345DB9" w:rsidRPr="00E207D7">
        <w:rPr>
          <w:color w:val="000000"/>
          <w:sz w:val="28"/>
          <w:szCs w:val="28"/>
        </w:rPr>
        <w:t>Ад</w:t>
      </w:r>
      <w:r w:rsidRPr="00E207D7">
        <w:rPr>
          <w:color w:val="000000"/>
          <w:sz w:val="28"/>
          <w:szCs w:val="28"/>
        </w:rPr>
        <w:t xml:space="preserve">министрации Меркуловского сельского поселения </w:t>
      </w:r>
      <w:r w:rsidR="00345DB9" w:rsidRPr="00E207D7">
        <w:rPr>
          <w:color w:val="000000"/>
          <w:sz w:val="28"/>
          <w:szCs w:val="28"/>
        </w:rPr>
        <w:t>Чукариной Светлане Ильиничне: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- организовать проведение вводного инструктажа по ГО с вновь принятыми на работу лицами независимо от их образования, трудового стажа по профессии (должности) и гражданства силами сотрудников отдела ГО и ЧС;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- вести учет проведения вводного инструктажа по ГО в журнале регистрации вводного инструктажа по ГО с обязательной подписью инструктируемого и инструктирующего;</w:t>
      </w:r>
    </w:p>
    <w:p w:rsidR="00565A05" w:rsidRPr="00E207D7" w:rsidRDefault="00565A05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4. Контроль за исполнением настоящего постановления</w:t>
      </w:r>
      <w:r w:rsidR="00E207D7" w:rsidRPr="00E207D7">
        <w:rPr>
          <w:color w:val="000000"/>
          <w:sz w:val="28"/>
          <w:szCs w:val="28"/>
        </w:rPr>
        <w:t xml:space="preserve"> </w:t>
      </w:r>
      <w:r w:rsidRPr="00E207D7">
        <w:rPr>
          <w:color w:val="000000"/>
          <w:sz w:val="28"/>
          <w:szCs w:val="28"/>
        </w:rPr>
        <w:t>оставляю за собой</w:t>
      </w:r>
      <w:r w:rsidR="00345DB9" w:rsidRPr="00E207D7">
        <w:rPr>
          <w:color w:val="000000"/>
          <w:sz w:val="28"/>
          <w:szCs w:val="28"/>
        </w:rPr>
        <w:t>.</w:t>
      </w:r>
    </w:p>
    <w:p w:rsidR="00565A05" w:rsidRPr="00E207D7" w:rsidRDefault="00565A05" w:rsidP="00E207D7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> Глава Админ</w:t>
      </w:r>
      <w:r w:rsidR="003640F1" w:rsidRPr="00E207D7">
        <w:rPr>
          <w:color w:val="000000"/>
          <w:sz w:val="28"/>
          <w:szCs w:val="28"/>
        </w:rPr>
        <w:t>ист</w:t>
      </w:r>
      <w:r w:rsidRPr="00E207D7">
        <w:rPr>
          <w:color w:val="000000"/>
          <w:sz w:val="28"/>
          <w:szCs w:val="28"/>
        </w:rPr>
        <w:t>рации</w:t>
      </w:r>
    </w:p>
    <w:p w:rsidR="00565A05" w:rsidRPr="00E207D7" w:rsidRDefault="003640F1" w:rsidP="00565A05">
      <w:pPr>
        <w:ind w:firstLine="709"/>
        <w:jc w:val="both"/>
        <w:rPr>
          <w:color w:val="000000"/>
          <w:sz w:val="28"/>
          <w:szCs w:val="28"/>
        </w:rPr>
      </w:pPr>
      <w:r w:rsidRPr="00E207D7">
        <w:rPr>
          <w:color w:val="000000"/>
          <w:sz w:val="28"/>
          <w:szCs w:val="28"/>
        </w:rPr>
        <w:t xml:space="preserve">Меркуловского сельского поселения  </w:t>
      </w:r>
      <w:r w:rsidR="00E207D7" w:rsidRPr="00E207D7">
        <w:rPr>
          <w:color w:val="000000"/>
          <w:sz w:val="28"/>
          <w:szCs w:val="28"/>
        </w:rPr>
        <w:t xml:space="preserve">                        </w:t>
      </w:r>
      <w:r w:rsidRPr="00E207D7">
        <w:rPr>
          <w:color w:val="000000"/>
          <w:sz w:val="28"/>
          <w:szCs w:val="28"/>
        </w:rPr>
        <w:t xml:space="preserve">     </w:t>
      </w:r>
      <w:r w:rsidR="00565A05" w:rsidRPr="00E207D7">
        <w:rPr>
          <w:color w:val="000000"/>
          <w:sz w:val="28"/>
          <w:szCs w:val="28"/>
        </w:rPr>
        <w:t>Е.А.Мутилина</w:t>
      </w:r>
    </w:p>
    <w:p w:rsidR="003640F1" w:rsidRPr="00E207D7" w:rsidRDefault="003640F1" w:rsidP="00E207D7">
      <w:pPr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3640F1" w:rsidRDefault="003640F1" w:rsidP="00565A05">
      <w:pPr>
        <w:ind w:firstLine="720"/>
        <w:jc w:val="right"/>
        <w:rPr>
          <w:color w:val="000000"/>
          <w:sz w:val="24"/>
          <w:szCs w:val="24"/>
        </w:rPr>
      </w:pPr>
    </w:p>
    <w:p w:rsidR="00565A05" w:rsidRPr="00042030" w:rsidRDefault="00565A05" w:rsidP="00565A05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Приложение 1</w:t>
      </w:r>
    </w:p>
    <w:p w:rsidR="00565A05" w:rsidRPr="00042030" w:rsidRDefault="00565A05" w:rsidP="00565A05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 xml:space="preserve">к </w:t>
      </w:r>
      <w:r w:rsidR="00FB0905" w:rsidRPr="00FD0CE7">
        <w:rPr>
          <w:color w:val="000000"/>
          <w:sz w:val="24"/>
          <w:szCs w:val="24"/>
        </w:rPr>
        <w:t>постановлению</w:t>
      </w:r>
      <w:r w:rsidRPr="00042030">
        <w:rPr>
          <w:color w:val="000000"/>
          <w:sz w:val="24"/>
          <w:szCs w:val="24"/>
        </w:rPr>
        <w:t xml:space="preserve"> от </w:t>
      </w:r>
      <w:r w:rsidR="00FB0905" w:rsidRPr="00FD0CE7">
        <w:rPr>
          <w:color w:val="000000"/>
          <w:sz w:val="24"/>
          <w:szCs w:val="24"/>
        </w:rPr>
        <w:t>2</w:t>
      </w:r>
      <w:r w:rsidR="003640F1">
        <w:rPr>
          <w:color w:val="000000"/>
          <w:sz w:val="24"/>
          <w:szCs w:val="24"/>
        </w:rPr>
        <w:t>5</w:t>
      </w:r>
      <w:r w:rsidRPr="00042030">
        <w:rPr>
          <w:color w:val="000000"/>
          <w:sz w:val="24"/>
          <w:szCs w:val="24"/>
        </w:rPr>
        <w:t>.</w:t>
      </w:r>
      <w:r w:rsidR="00FB0905" w:rsidRPr="00FD0CE7">
        <w:rPr>
          <w:color w:val="000000"/>
          <w:sz w:val="24"/>
          <w:szCs w:val="24"/>
        </w:rPr>
        <w:t>10</w:t>
      </w:r>
      <w:r w:rsidRPr="00042030">
        <w:rPr>
          <w:color w:val="000000"/>
          <w:sz w:val="24"/>
          <w:szCs w:val="24"/>
        </w:rPr>
        <w:t>.20</w:t>
      </w:r>
      <w:r w:rsidR="003640F1">
        <w:rPr>
          <w:color w:val="000000"/>
          <w:sz w:val="24"/>
          <w:szCs w:val="24"/>
        </w:rPr>
        <w:t>22</w:t>
      </w:r>
      <w:r w:rsidRPr="00042030">
        <w:rPr>
          <w:color w:val="000000"/>
          <w:sz w:val="24"/>
          <w:szCs w:val="24"/>
        </w:rPr>
        <w:t xml:space="preserve"> N </w:t>
      </w:r>
      <w:r w:rsidR="003640F1">
        <w:rPr>
          <w:color w:val="000000"/>
          <w:sz w:val="24"/>
          <w:szCs w:val="24"/>
        </w:rPr>
        <w:t>99</w:t>
      </w:r>
    </w:p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bookmarkStart w:id="1" w:name="Par28"/>
      <w:bookmarkEnd w:id="1"/>
      <w:r w:rsidRPr="00042030">
        <w:rPr>
          <w:b/>
          <w:bCs/>
          <w:color w:val="000000"/>
          <w:sz w:val="24"/>
          <w:szCs w:val="24"/>
        </w:rPr>
        <w:t>ПОРЯДОК ОРГАНИЗАЦИИ ВВОДНОГО ИНСТРУКТАЖА ПО ГРАЖДАНСКОЙ ОБОРОНЕ</w:t>
      </w:r>
    </w:p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1. Общие положения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1.1. Вводный инструктаж работников организаций по гражданской обороне (ГО) проводится в организациях на основании требований постановлений Правительства РФ от 02.11.2000 N 841 «Об утверждении положения о подготовке населения в области гражданской обороны».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1.2. Вводный инструктаж по ГО – это форма подготовки работающего населения в области ГО,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1.3. Вводный инструктаж по ГО проводится с целью доведения до работников организации: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прав и обязанностей работников в области ГО и защиты от ЧС природного и техногенного характера;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основных требований по выполнению мероприятий ГО и защиты от ЧС природного и техногенного характера;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порядка действий по сигналам оповещения;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правил поведения и действий при возникновении ЧС природного и техногенного характера и выполнении мероприятий ГО;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информации об ответственности за нарушения требований в области ГО и защиты от ЧС природного и техногенного характера.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1.4. 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1.5. Вводный инструктаж по ГО проходят: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вновь принятые на работу лица, независимо от их образования, трудового стажа по профессии (должности), гражданства;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лица, командированные в организацию на срок более 30 календарных дней.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1.6. Вводный инструктаж по ГО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1.7.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в срок,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565A05" w:rsidRPr="00042030" w:rsidRDefault="00565A05" w:rsidP="00565A05">
      <w:pPr>
        <w:ind w:firstLine="72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2. Организация и проведение вводного инструктажа по гражданской обороне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2.1. 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 xml:space="preserve">2.2. Лицо, ответственное за проведение инструктажа по ГО, рекомендуется назначить приказом (распоряжением) руководителя организации из числа работников, уполномоченных на решение задач </w:t>
      </w:r>
      <w:r w:rsidRPr="00042030">
        <w:rPr>
          <w:color w:val="000000"/>
          <w:sz w:val="24"/>
          <w:szCs w:val="24"/>
        </w:rPr>
        <w:lastRenderedPageBreak/>
        <w:t>в области ГО и (или) защиты от ЧС природного 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bookmarkStart w:id="2" w:name="Par52"/>
      <w:bookmarkEnd w:id="2"/>
      <w:r w:rsidRPr="00042030">
        <w:rPr>
          <w:color w:val="000000"/>
          <w:sz w:val="24"/>
          <w:szCs w:val="24"/>
        </w:rPr>
        <w:t>2.3. Программа проведения вводного инструктажа по ГО работников организации и форма журнал учета прохождения вводного инструктажа содержатся в приложении 2 и 3 к настоящему приказу).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2.4. При разработке программы вводного инструктажа по ГО учитываются: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особенности деятельности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отнесение организации к категории по ГО;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2.5. Количество часов, отводимое на проведение вводного инструктажа по ГО определяется программой вводного инструктажа работников по ГО (см. приложение 2).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2.6. В журнал учета проведения инструктажа по ГО, зарегистрированный в организации, рекомендуется вносить запись о факте прохождения работником вводного инструктажа по ГО, содержащую: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дату проведения инструктажа;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ФИО, наименование должности, подписи инструктируемого и инструктирующего лиц;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отметку о проверке усвоения информационного материала.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2.7. В случае наличия в организации филиалов и представительств, удаленно расположенных от головного офиса, в них назначаются в установленном порядке лица, ответственные за проведение инструктажа по ГО. Допускается проведение вводного инструктажа по ГО в дистанционной форме.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2.8. При проведении вводного инструктажа по ГО в дистанционной форме предлагается: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ФИО, должность лица, ответственного за проведение инструктажа по ГО работников удаленного филиала или представительства</w:t>
      </w:r>
      <w:bookmarkStart w:id="3" w:name="_ftnref1"/>
      <w:r w:rsidR="00B93DC6" w:rsidRPr="00042030">
        <w:rPr>
          <w:color w:val="000000"/>
          <w:sz w:val="24"/>
          <w:szCs w:val="24"/>
        </w:rPr>
        <w:fldChar w:fldCharType="begin"/>
      </w:r>
      <w:r w:rsidRPr="00042030">
        <w:rPr>
          <w:color w:val="000000"/>
          <w:sz w:val="24"/>
          <w:szCs w:val="24"/>
        </w:rPr>
        <w:instrText xml:space="preserve"> HYPERLINK "https://xn--------3veaabcahvp3aypd2a3deubak3alvuzd5n8bzl.xn--p1ai/publ/obrazovanie/obrazec_prikaza_ob_organizacii_i_provedenii_vvodnogo_instruktazha_po_grazhdanskoj_oborone_v_obrazovatelnoj_organizacii/24-1-0-826" \l "_ftn1" \o "" </w:instrText>
      </w:r>
      <w:r w:rsidR="00B93DC6" w:rsidRPr="00042030">
        <w:rPr>
          <w:color w:val="000000"/>
          <w:sz w:val="24"/>
          <w:szCs w:val="24"/>
        </w:rPr>
        <w:fldChar w:fldCharType="separate"/>
      </w:r>
      <w:r w:rsidRPr="00042030">
        <w:rPr>
          <w:color w:val="3109B3"/>
          <w:sz w:val="24"/>
          <w:szCs w:val="24"/>
          <w:vertAlign w:val="superscript"/>
        </w:rPr>
        <w:t>[1]</w:t>
      </w:r>
      <w:r w:rsidR="00B93DC6" w:rsidRPr="00042030">
        <w:rPr>
          <w:color w:val="000000"/>
          <w:sz w:val="24"/>
          <w:szCs w:val="24"/>
        </w:rPr>
        <w:fldChar w:fldCharType="end"/>
      </w:r>
      <w:bookmarkEnd w:id="3"/>
      <w:r w:rsidRPr="00042030">
        <w:rPr>
          <w:color w:val="000000"/>
          <w:sz w:val="24"/>
          <w:szCs w:val="24"/>
        </w:rPr>
        <w:t>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программу проведения инструктажа по ГО работников удаленного филиала или представительства;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журнал учета прохождения инструктажа по ГО работников удаленного филиала или представительства;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данные об аппаратно-программных средствах, применяемых для проведения инструктажа по ГО работников удаленного филиала или представительства.</w:t>
      </w:r>
    </w:p>
    <w:p w:rsidR="00565A05" w:rsidRPr="00042030" w:rsidRDefault="00565A05" w:rsidP="00565A05">
      <w:pPr>
        <w:ind w:firstLine="72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3. Планируемые результаты прохождения вводного инструктажа по ГО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3.1. По завершении прохождения инструктажа по ГО инструктируемый должен: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а) знать: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lastRenderedPageBreak/>
        <w:t>- установленные в организации способы оповещения при угрозе и возникновении ЧС и военных конфликтов;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места хранения средств индивидуальной защиты и расположения средств коллективной защиты (при наличии их в организации);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место расположения сборного эвакуационного пункта;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б) уметь: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действовать по сигналам оповещения;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действовать при объявлении эвакуации;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- использовать средства индивидуальной и коллективной защиты.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3.2. 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В отношении лиц, имеющих отметку «НЕЗАЧЕТ»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ind w:firstLine="720"/>
        <w:jc w:val="right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565A05" w:rsidRPr="00042030" w:rsidRDefault="00565A05" w:rsidP="00565A05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lastRenderedPageBreak/>
        <w:t>Приложение 2</w:t>
      </w:r>
    </w:p>
    <w:p w:rsidR="003640F1" w:rsidRPr="00042030" w:rsidRDefault="003640F1" w:rsidP="003640F1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 xml:space="preserve">к </w:t>
      </w:r>
      <w:r w:rsidRPr="00FD0CE7">
        <w:rPr>
          <w:color w:val="000000"/>
          <w:sz w:val="24"/>
          <w:szCs w:val="24"/>
        </w:rPr>
        <w:t>постановлению</w:t>
      </w:r>
      <w:r w:rsidRPr="00042030">
        <w:rPr>
          <w:color w:val="000000"/>
          <w:sz w:val="24"/>
          <w:szCs w:val="24"/>
        </w:rPr>
        <w:t xml:space="preserve"> от </w:t>
      </w:r>
      <w:r w:rsidRPr="00FD0CE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042030">
        <w:rPr>
          <w:color w:val="000000"/>
          <w:sz w:val="24"/>
          <w:szCs w:val="24"/>
        </w:rPr>
        <w:t>.</w:t>
      </w:r>
      <w:r w:rsidRPr="00FD0CE7">
        <w:rPr>
          <w:color w:val="000000"/>
          <w:sz w:val="24"/>
          <w:szCs w:val="24"/>
        </w:rPr>
        <w:t>10</w:t>
      </w:r>
      <w:r w:rsidRPr="00042030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042030">
        <w:rPr>
          <w:color w:val="000000"/>
          <w:sz w:val="24"/>
          <w:szCs w:val="24"/>
        </w:rPr>
        <w:t xml:space="preserve"> N </w:t>
      </w:r>
      <w:r>
        <w:rPr>
          <w:color w:val="000000"/>
          <w:sz w:val="24"/>
          <w:szCs w:val="24"/>
        </w:rPr>
        <w:t>99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ПРИМЕРНАЯ ПРОГРАММА ВВОДНОГО ИНСТРУКТАЖА ПО ГРАЖДАНСКОЙ ОБОРОНЕ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1. Тематический план вводного инструктажа по ГО</w:t>
      </w:r>
    </w:p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920"/>
        <w:gridCol w:w="1320"/>
      </w:tblGrid>
      <w:tr w:rsidR="00565A05" w:rsidRPr="00042030" w:rsidTr="00F075C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Примерный перечень учебных вопросов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Время</w:t>
            </w:r>
            <w:bookmarkStart w:id="4" w:name="_ftnref2"/>
            <w:r w:rsidR="00B93DC6" w:rsidRPr="00042030">
              <w:rPr>
                <w:color w:val="000000"/>
                <w:sz w:val="24"/>
                <w:szCs w:val="24"/>
              </w:rPr>
              <w:fldChar w:fldCharType="begin"/>
            </w:r>
            <w:r w:rsidRPr="00042030">
              <w:rPr>
                <w:color w:val="000000"/>
                <w:sz w:val="24"/>
                <w:szCs w:val="24"/>
              </w:rPr>
              <w:instrText xml:space="preserve"> HYPERLINK "https://xn--------3veaabcahvp3aypd2a3deubak3alvuzd5n8bzl.xn--p1ai/publ/obrazovanie/obrazec_prikaza_ob_organizacii_i_provedenii_vvodnogo_instruktazha_po_grazhdanskoj_oborone_v_obrazovatelnoj_organizacii/24-1-0-826" \l "_ftn2" \o "" </w:instrText>
            </w:r>
            <w:r w:rsidR="00B93DC6" w:rsidRPr="00042030">
              <w:rPr>
                <w:color w:val="000000"/>
                <w:sz w:val="24"/>
                <w:szCs w:val="24"/>
              </w:rPr>
              <w:fldChar w:fldCharType="separate"/>
            </w:r>
            <w:r w:rsidRPr="00042030">
              <w:rPr>
                <w:color w:val="3109B3"/>
                <w:sz w:val="24"/>
                <w:szCs w:val="24"/>
                <w:vertAlign w:val="superscript"/>
              </w:rPr>
              <w:t>[2]</w:t>
            </w:r>
            <w:r w:rsidR="00B93DC6" w:rsidRPr="00042030">
              <w:rPr>
                <w:color w:val="000000"/>
                <w:sz w:val="24"/>
                <w:szCs w:val="24"/>
              </w:rPr>
              <w:fldChar w:fldCharType="end"/>
            </w:r>
            <w:bookmarkEnd w:id="4"/>
            <w:r w:rsidRPr="00042030">
              <w:rPr>
                <w:color w:val="000000"/>
                <w:sz w:val="24"/>
                <w:szCs w:val="24"/>
              </w:rPr>
              <w:t> на отработку (минут)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5 – 15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5 – 20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5 – 20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2 – 10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2 – 10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6 – 30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6 – 30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6 – 30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Порядок действий работника при подготовке и проведении эвакуационных мероприятий: по эвакуации работников; по эвакуации материальных и культурных ценностей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6 – 30</w:t>
            </w:r>
          </w:p>
        </w:tc>
      </w:tr>
      <w:tr w:rsidR="00565A05" w:rsidRPr="00042030" w:rsidTr="00F075CE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2 – 15</w:t>
            </w:r>
          </w:p>
        </w:tc>
      </w:tr>
    </w:tbl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2. Содержание учебных вопросов вводного инструктажа</w:t>
      </w:r>
    </w:p>
    <w:p w:rsidR="00565A05" w:rsidRPr="00042030" w:rsidRDefault="00565A05" w:rsidP="00565A05">
      <w:pPr>
        <w:ind w:firstLine="54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 xml:space="preserve">Наиболее опасные места (производства), расположенные на территории организации по признаку возникновения аварий, катастроф, чрезвычайных ситуаций. Исходя из должностных обязанностей инструктируемого работника и правил, установленных в организации, возможные действия работника, </w:t>
      </w:r>
      <w:r w:rsidRPr="00042030">
        <w:rPr>
          <w:color w:val="000000"/>
          <w:sz w:val="24"/>
          <w:szCs w:val="24"/>
        </w:rPr>
        <w:lastRenderedPageBreak/>
        <w:t>которые могут привести к аварии, катастрофе или чрезвычайной ситуации, и возможные их последствия.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2. Наиболее характерные ЧС природного и техногенного характера, которые могут возникнуть в районе расположения организации, и опасности, присущие этим ЧС.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 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Установленные способы и средства доведения сигналов гражданской обороны до работников организации. Порядок доведения информации о ЧС и опасностях, присущих военным конфликтам. Типовые тексты информационных сообщений.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5. Порядок действий работников при получении сигналов гражданской обороны.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Действия работников организации при получении сигналов гражданской обороны в случае нахождения: на рабочем месте; в столовой; другое.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 Действия работника при угрозе и возникновении данных ЧС. Порядок изготовления и применения подручных средств защиты органов дыхания. Порядок действий при необходимости герметизации помещения.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Средства индивидуальной защиты (СИЗ), имеющиеся в организации и их защитные свойства. Правила применения СИЗ: органов дыхания; кожи. Демонстрация порядка практического применения СИЗ. Пункт выдачи СИЗ. Порядок получения СИЗ, ответственное лицо за выдачу СИЗ.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(СКЗ) на территории организации или на территории муниципального образования, в которых предусмотрено укрытие работников организаций. Обязанности укрываемых в СКЗ. Вещи, рекомендуемые и запрещенные при использовании в СКЗ. Порядок заполнения СКЗ и пребывания в них. Правила поведения при укрытии в СКЗ.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9. Порядок действий работника при подготовке и проведении эвакуационных мероприятий.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lastRenderedPageBreak/>
        <w:t>Действия работника при подготовке и проведении эвакуационных мероприятий: по эвакуации работников и учащихся; по эвакуации материальных и культурных ценностей. Маршрут эвакуации от рабочего места работника организации до выхода из здания. Правила поведения при срочной эвакуации из помещений и здания организации. Порядок организованного выхода из помещения (с большим количеством работников и учащихся). 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 Безопасный район для работников организации и учащихся. Председатель эвакуационной комиссии, время и место консультаций работников по вопросам эвакуации. Действия работников организации при объявлении рассредоточения и эвакуации. Перечень предметов первой необходимости. Местоположение сборного эвакопункта (СЭП). Правила поведения в СЭП. Обязанности работников по подготовке к эвакуации материальных и культурных ценностей.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b/>
          <w:bCs/>
          <w:color w:val="000000"/>
          <w:sz w:val="24"/>
          <w:szCs w:val="24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565A05" w:rsidRDefault="00565A05" w:rsidP="00565A05">
      <w:pPr>
        <w:ind w:firstLine="54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 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E207D7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E207D7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E207D7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E207D7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E207D7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E207D7" w:rsidRPr="00042030" w:rsidRDefault="00E207D7" w:rsidP="00565A05">
      <w:pPr>
        <w:ind w:firstLine="540"/>
        <w:jc w:val="both"/>
        <w:rPr>
          <w:color w:val="000000"/>
          <w:sz w:val="24"/>
          <w:szCs w:val="24"/>
        </w:rPr>
      </w:pPr>
    </w:p>
    <w:p w:rsidR="00565A05" w:rsidRPr="00042030" w:rsidRDefault="00565A05" w:rsidP="00565A05">
      <w:pPr>
        <w:ind w:firstLine="720"/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E207D7" w:rsidRDefault="00E207D7" w:rsidP="00565A05">
      <w:pPr>
        <w:ind w:firstLine="720"/>
        <w:jc w:val="right"/>
        <w:rPr>
          <w:color w:val="000000"/>
          <w:sz w:val="24"/>
          <w:szCs w:val="24"/>
        </w:rPr>
      </w:pPr>
    </w:p>
    <w:p w:rsidR="00565A05" w:rsidRPr="00042030" w:rsidRDefault="00565A05" w:rsidP="00565A05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lastRenderedPageBreak/>
        <w:t>Приложение 3</w:t>
      </w:r>
    </w:p>
    <w:p w:rsidR="003640F1" w:rsidRPr="00042030" w:rsidRDefault="003640F1" w:rsidP="003640F1">
      <w:pPr>
        <w:ind w:firstLine="720"/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 xml:space="preserve">к </w:t>
      </w:r>
      <w:r w:rsidRPr="00FD0CE7">
        <w:rPr>
          <w:color w:val="000000"/>
          <w:sz w:val="24"/>
          <w:szCs w:val="24"/>
        </w:rPr>
        <w:t>постановлению</w:t>
      </w:r>
      <w:r w:rsidRPr="00042030">
        <w:rPr>
          <w:color w:val="000000"/>
          <w:sz w:val="24"/>
          <w:szCs w:val="24"/>
        </w:rPr>
        <w:t xml:space="preserve"> от </w:t>
      </w:r>
      <w:r w:rsidRPr="00FD0CE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042030">
        <w:rPr>
          <w:color w:val="000000"/>
          <w:sz w:val="24"/>
          <w:szCs w:val="24"/>
        </w:rPr>
        <w:t>.</w:t>
      </w:r>
      <w:r w:rsidRPr="00FD0CE7">
        <w:rPr>
          <w:color w:val="000000"/>
          <w:sz w:val="24"/>
          <w:szCs w:val="24"/>
        </w:rPr>
        <w:t>10</w:t>
      </w:r>
      <w:r w:rsidRPr="00042030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042030">
        <w:rPr>
          <w:color w:val="000000"/>
          <w:sz w:val="24"/>
          <w:szCs w:val="24"/>
        </w:rPr>
        <w:t xml:space="preserve"> N </w:t>
      </w:r>
      <w:r>
        <w:rPr>
          <w:color w:val="000000"/>
          <w:sz w:val="24"/>
          <w:szCs w:val="24"/>
        </w:rPr>
        <w:t>99</w:t>
      </w:r>
    </w:p>
    <w:p w:rsidR="00565A05" w:rsidRPr="00042030" w:rsidRDefault="00565A05" w:rsidP="00565A05">
      <w:pPr>
        <w:ind w:firstLine="720"/>
        <w:jc w:val="right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Arial" w:hAnsi="Arial" w:cs="Arial"/>
          <w:i/>
          <w:iCs/>
          <w:color w:val="000000"/>
          <w:sz w:val="16"/>
          <w:szCs w:val="16"/>
        </w:rPr>
        <w:t>Обложка</w:t>
      </w:r>
    </w:p>
    <w:p w:rsidR="00565A05" w:rsidRPr="00042030" w:rsidRDefault="00565A05" w:rsidP="00565A05">
      <w:pPr>
        <w:ind w:firstLine="720"/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ЖУРНАЛ N _____</w:t>
      </w:r>
    </w:p>
    <w:p w:rsidR="00565A05" w:rsidRPr="00042030" w:rsidRDefault="00565A05" w:rsidP="00565A05">
      <w:pPr>
        <w:jc w:val="center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учета вводного инструктажа по гражданской обороне</w:t>
      </w:r>
    </w:p>
    <w:p w:rsidR="00565A05" w:rsidRPr="00042030" w:rsidRDefault="00565A05" w:rsidP="00565A05">
      <w:pPr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Начат ____________ 20__ г.</w:t>
      </w:r>
    </w:p>
    <w:p w:rsidR="00565A05" w:rsidRPr="00042030" w:rsidRDefault="00565A05" w:rsidP="00565A05">
      <w:pPr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Окончен __________ 20__ г.</w:t>
      </w:r>
    </w:p>
    <w:p w:rsidR="00565A05" w:rsidRPr="00042030" w:rsidRDefault="00565A05" w:rsidP="00565A05">
      <w:pPr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p w:rsidR="00565A05" w:rsidRPr="00042030" w:rsidRDefault="00565A05" w:rsidP="00565A05">
      <w:pPr>
        <w:jc w:val="right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Следующая страница</w:t>
      </w:r>
    </w:p>
    <w:p w:rsidR="00565A05" w:rsidRPr="00042030" w:rsidRDefault="00565A05" w:rsidP="00565A05">
      <w:pPr>
        <w:jc w:val="both"/>
        <w:rPr>
          <w:color w:val="000000"/>
          <w:sz w:val="24"/>
          <w:szCs w:val="24"/>
        </w:rPr>
      </w:pPr>
      <w:r w:rsidRPr="00042030">
        <w:rPr>
          <w:color w:val="000000"/>
          <w:sz w:val="24"/>
          <w:szCs w:val="24"/>
        </w:rPr>
        <w:t> 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945"/>
        <w:gridCol w:w="1618"/>
        <w:gridCol w:w="1618"/>
        <w:gridCol w:w="1690"/>
        <w:gridCol w:w="1331"/>
        <w:gridCol w:w="1378"/>
        <w:gridCol w:w="856"/>
      </w:tblGrid>
      <w:tr w:rsidR="00565A05" w:rsidRPr="00042030" w:rsidTr="00F075CE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ФИО инструктируемого лица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Должность инструктируемого лица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ФИО, должность инструктирующего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color w:val="000000"/>
                <w:sz w:val="24"/>
                <w:szCs w:val="24"/>
              </w:rPr>
            </w:pPr>
            <w:r w:rsidRPr="00042030">
              <w:rPr>
                <w:color w:val="000000"/>
                <w:sz w:val="24"/>
                <w:szCs w:val="24"/>
              </w:rPr>
              <w:t>Отметка о проверке знаний</w:t>
            </w:r>
          </w:p>
        </w:tc>
      </w:tr>
      <w:tr w:rsidR="00565A05" w:rsidRPr="00042030" w:rsidTr="00F075CE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Трудоустройства (прибытия)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Проведения инструктажа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Инструктируемого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Инструктирующего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3640F1" w:rsidRPr="00042030" w:rsidTr="00F075CE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40F1" w:rsidRPr="00042030" w:rsidTr="00F075CE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8FB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65A05" w:rsidRPr="00042030" w:rsidRDefault="00565A05" w:rsidP="00F075CE">
            <w:pPr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042030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</w:tr>
    </w:tbl>
    <w:p w:rsidR="00565A05" w:rsidRPr="00042030" w:rsidRDefault="00565A05" w:rsidP="00565A05">
      <w:pPr>
        <w:jc w:val="both"/>
        <w:rPr>
          <w:rFonts w:ascii="Tahoma" w:hAnsi="Tahoma" w:cs="Tahoma"/>
          <w:color w:val="000000"/>
          <w:sz w:val="23"/>
          <w:szCs w:val="23"/>
        </w:rPr>
      </w:pPr>
      <w:r w:rsidRPr="00042030">
        <w:rPr>
          <w:rFonts w:ascii="Tahoma" w:hAnsi="Tahoma" w:cs="Tahoma"/>
          <w:color w:val="000000"/>
          <w:sz w:val="23"/>
          <w:szCs w:val="23"/>
        </w:rPr>
        <w:t> </w:t>
      </w:r>
    </w:p>
    <w:p w:rsidR="00701C8E" w:rsidRDefault="00701C8E" w:rsidP="00701C8E">
      <w:pPr>
        <w:pStyle w:val="ad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701C8E" w:rsidRDefault="00701C8E" w:rsidP="00701C8E">
      <w:pPr>
        <w:pStyle w:val="ad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701C8E" w:rsidRPr="00701C8E" w:rsidRDefault="00701C8E" w:rsidP="00701C8E">
      <w:pPr>
        <w:pStyle w:val="ad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34214B" w:rsidRPr="004B3132" w:rsidRDefault="0034214B" w:rsidP="0034214B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1C4450" w:rsidRPr="0017254E" w:rsidRDefault="001C4450" w:rsidP="001C4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C4450" w:rsidRPr="0017254E" w:rsidSect="00B24E15">
      <w:headerReference w:type="default" r:id="rId8"/>
      <w:footerReference w:type="even" r:id="rId9"/>
      <w:headerReference w:type="first" r:id="rId10"/>
      <w:pgSz w:w="11907" w:h="16840"/>
      <w:pgMar w:top="1134" w:right="708" w:bottom="1134" w:left="567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62" w:rsidRDefault="00B51D62">
      <w:r>
        <w:separator/>
      </w:r>
    </w:p>
  </w:endnote>
  <w:endnote w:type="continuationSeparator" w:id="1">
    <w:p w:rsidR="00B51D62" w:rsidRDefault="00B5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8" w:rsidRDefault="00B93DC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2F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F88" w:rsidRDefault="00582F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62" w:rsidRDefault="00B51D62">
      <w:r>
        <w:separator/>
      </w:r>
    </w:p>
  </w:footnote>
  <w:footnote w:type="continuationSeparator" w:id="1">
    <w:p w:rsidR="00B51D62" w:rsidRDefault="00B5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582F88" w:rsidRDefault="00B93DC6">
        <w:pPr>
          <w:pStyle w:val="a7"/>
          <w:jc w:val="center"/>
        </w:pPr>
        <w:r>
          <w:fldChar w:fldCharType="begin"/>
        </w:r>
        <w:r w:rsidR="00582F88">
          <w:instrText>PAGE   \* MERGEFORMAT</w:instrText>
        </w:r>
        <w:r>
          <w:fldChar w:fldCharType="separate"/>
        </w:r>
        <w:r w:rsidR="00E207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8" w:rsidRDefault="00582F88" w:rsidP="00582F8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FB4"/>
    <w:multiLevelType w:val="hybridMultilevel"/>
    <w:tmpl w:val="BFB41832"/>
    <w:lvl w:ilvl="0" w:tplc="406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34671"/>
    <w:multiLevelType w:val="hybridMultilevel"/>
    <w:tmpl w:val="68A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C50"/>
    <w:multiLevelType w:val="hybridMultilevel"/>
    <w:tmpl w:val="76AE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075B"/>
    <w:multiLevelType w:val="hybridMultilevel"/>
    <w:tmpl w:val="D1E4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41"/>
    <w:multiLevelType w:val="hybridMultilevel"/>
    <w:tmpl w:val="9AD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025"/>
    <w:multiLevelType w:val="hybridMultilevel"/>
    <w:tmpl w:val="2748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50"/>
    <w:rsid w:val="00011B36"/>
    <w:rsid w:val="000148BE"/>
    <w:rsid w:val="00032E7F"/>
    <w:rsid w:val="00050C68"/>
    <w:rsid w:val="0005372C"/>
    <w:rsid w:val="00054D8B"/>
    <w:rsid w:val="000559D5"/>
    <w:rsid w:val="00060F3C"/>
    <w:rsid w:val="000808D6"/>
    <w:rsid w:val="00082B02"/>
    <w:rsid w:val="000901F0"/>
    <w:rsid w:val="000A726F"/>
    <w:rsid w:val="000B4002"/>
    <w:rsid w:val="000B66C7"/>
    <w:rsid w:val="000C1867"/>
    <w:rsid w:val="000C430D"/>
    <w:rsid w:val="000F2B40"/>
    <w:rsid w:val="000F5B6A"/>
    <w:rsid w:val="00100B2A"/>
    <w:rsid w:val="00104E0D"/>
    <w:rsid w:val="0010504A"/>
    <w:rsid w:val="00116BFA"/>
    <w:rsid w:val="00125DE3"/>
    <w:rsid w:val="00134A95"/>
    <w:rsid w:val="001470A1"/>
    <w:rsid w:val="00153B21"/>
    <w:rsid w:val="001718FA"/>
    <w:rsid w:val="00182080"/>
    <w:rsid w:val="001977EB"/>
    <w:rsid w:val="001A3EA8"/>
    <w:rsid w:val="001B2560"/>
    <w:rsid w:val="001C1D98"/>
    <w:rsid w:val="001C4450"/>
    <w:rsid w:val="001D2690"/>
    <w:rsid w:val="001F4BE3"/>
    <w:rsid w:val="001F6D02"/>
    <w:rsid w:val="002420E2"/>
    <w:rsid w:val="002504E8"/>
    <w:rsid w:val="00254382"/>
    <w:rsid w:val="002573E1"/>
    <w:rsid w:val="0027031E"/>
    <w:rsid w:val="0028703B"/>
    <w:rsid w:val="002A2062"/>
    <w:rsid w:val="002A31A1"/>
    <w:rsid w:val="002B6527"/>
    <w:rsid w:val="002C135C"/>
    <w:rsid w:val="002C5E60"/>
    <w:rsid w:val="002E65D5"/>
    <w:rsid w:val="002F2B40"/>
    <w:rsid w:val="002F63E3"/>
    <w:rsid w:val="002F74D7"/>
    <w:rsid w:val="0030124B"/>
    <w:rsid w:val="0030519C"/>
    <w:rsid w:val="00313D3A"/>
    <w:rsid w:val="00341FC1"/>
    <w:rsid w:val="0034214B"/>
    <w:rsid w:val="00345DB9"/>
    <w:rsid w:val="00356DD6"/>
    <w:rsid w:val="003640F1"/>
    <w:rsid w:val="0037040B"/>
    <w:rsid w:val="00382A1E"/>
    <w:rsid w:val="00382C8C"/>
    <w:rsid w:val="003921D8"/>
    <w:rsid w:val="003B2193"/>
    <w:rsid w:val="00404D9A"/>
    <w:rsid w:val="00405A9D"/>
    <w:rsid w:val="00407B71"/>
    <w:rsid w:val="00425061"/>
    <w:rsid w:val="0043686A"/>
    <w:rsid w:val="00437D60"/>
    <w:rsid w:val="00441069"/>
    <w:rsid w:val="00444636"/>
    <w:rsid w:val="00446302"/>
    <w:rsid w:val="00453869"/>
    <w:rsid w:val="00460185"/>
    <w:rsid w:val="00461B4B"/>
    <w:rsid w:val="004711EC"/>
    <w:rsid w:val="00480BC7"/>
    <w:rsid w:val="004871AA"/>
    <w:rsid w:val="004B3132"/>
    <w:rsid w:val="004B6A5C"/>
    <w:rsid w:val="004E78FD"/>
    <w:rsid w:val="004F7011"/>
    <w:rsid w:val="00510BD0"/>
    <w:rsid w:val="00515D9C"/>
    <w:rsid w:val="0052532E"/>
    <w:rsid w:val="00525901"/>
    <w:rsid w:val="00531FBD"/>
    <w:rsid w:val="0053366A"/>
    <w:rsid w:val="005453EC"/>
    <w:rsid w:val="00565A05"/>
    <w:rsid w:val="00582F88"/>
    <w:rsid w:val="00587BF6"/>
    <w:rsid w:val="005A6428"/>
    <w:rsid w:val="005B63F4"/>
    <w:rsid w:val="005C45F2"/>
    <w:rsid w:val="005C5FF3"/>
    <w:rsid w:val="00611679"/>
    <w:rsid w:val="00613D7D"/>
    <w:rsid w:val="006564DB"/>
    <w:rsid w:val="00660EE3"/>
    <w:rsid w:val="0066190B"/>
    <w:rsid w:val="00676B57"/>
    <w:rsid w:val="00676C98"/>
    <w:rsid w:val="006B1494"/>
    <w:rsid w:val="006D5219"/>
    <w:rsid w:val="00701C8E"/>
    <w:rsid w:val="007120F8"/>
    <w:rsid w:val="007219F0"/>
    <w:rsid w:val="007325E1"/>
    <w:rsid w:val="007730B1"/>
    <w:rsid w:val="00782222"/>
    <w:rsid w:val="007936ED"/>
    <w:rsid w:val="007A24A4"/>
    <w:rsid w:val="007B3586"/>
    <w:rsid w:val="007B6388"/>
    <w:rsid w:val="007C0A5F"/>
    <w:rsid w:val="007D56A2"/>
    <w:rsid w:val="007D6C1B"/>
    <w:rsid w:val="007F26FA"/>
    <w:rsid w:val="00803F3C"/>
    <w:rsid w:val="00804CFE"/>
    <w:rsid w:val="00811C94"/>
    <w:rsid w:val="00811CF1"/>
    <w:rsid w:val="00813BAD"/>
    <w:rsid w:val="0082255B"/>
    <w:rsid w:val="008329C2"/>
    <w:rsid w:val="00836D32"/>
    <w:rsid w:val="008438D7"/>
    <w:rsid w:val="00860E5A"/>
    <w:rsid w:val="00867AB6"/>
    <w:rsid w:val="00881035"/>
    <w:rsid w:val="008819FD"/>
    <w:rsid w:val="008A26EE"/>
    <w:rsid w:val="008B6AD3"/>
    <w:rsid w:val="008F280C"/>
    <w:rsid w:val="008F7048"/>
    <w:rsid w:val="009009E5"/>
    <w:rsid w:val="0090562B"/>
    <w:rsid w:val="00910044"/>
    <w:rsid w:val="009122B1"/>
    <w:rsid w:val="00913129"/>
    <w:rsid w:val="00917C70"/>
    <w:rsid w:val="009228DF"/>
    <w:rsid w:val="00924E84"/>
    <w:rsid w:val="009277A7"/>
    <w:rsid w:val="009301B6"/>
    <w:rsid w:val="00947FCC"/>
    <w:rsid w:val="00985A10"/>
    <w:rsid w:val="00992228"/>
    <w:rsid w:val="009929DD"/>
    <w:rsid w:val="009A3615"/>
    <w:rsid w:val="009E1352"/>
    <w:rsid w:val="009E34DE"/>
    <w:rsid w:val="00A061D7"/>
    <w:rsid w:val="00A30E81"/>
    <w:rsid w:val="00A34804"/>
    <w:rsid w:val="00A67B50"/>
    <w:rsid w:val="00A70F4F"/>
    <w:rsid w:val="00A941CF"/>
    <w:rsid w:val="00AD45C9"/>
    <w:rsid w:val="00AE2601"/>
    <w:rsid w:val="00B22F6A"/>
    <w:rsid w:val="00B24E15"/>
    <w:rsid w:val="00B31114"/>
    <w:rsid w:val="00B35935"/>
    <w:rsid w:val="00B37371"/>
    <w:rsid w:val="00B37E63"/>
    <w:rsid w:val="00B444A2"/>
    <w:rsid w:val="00B51D62"/>
    <w:rsid w:val="00B62CFB"/>
    <w:rsid w:val="00B72D61"/>
    <w:rsid w:val="00B8231A"/>
    <w:rsid w:val="00B91377"/>
    <w:rsid w:val="00B93DC6"/>
    <w:rsid w:val="00BB55C0"/>
    <w:rsid w:val="00BC0920"/>
    <w:rsid w:val="00BE334B"/>
    <w:rsid w:val="00BF39F0"/>
    <w:rsid w:val="00C062E1"/>
    <w:rsid w:val="00C06E83"/>
    <w:rsid w:val="00C101D4"/>
    <w:rsid w:val="00C11FDF"/>
    <w:rsid w:val="00C40591"/>
    <w:rsid w:val="00C572C4"/>
    <w:rsid w:val="00C72DDD"/>
    <w:rsid w:val="00C731BB"/>
    <w:rsid w:val="00CA151C"/>
    <w:rsid w:val="00CB1900"/>
    <w:rsid w:val="00CB43C1"/>
    <w:rsid w:val="00CD077D"/>
    <w:rsid w:val="00CE5183"/>
    <w:rsid w:val="00D00358"/>
    <w:rsid w:val="00D028EA"/>
    <w:rsid w:val="00D1001E"/>
    <w:rsid w:val="00D50D9D"/>
    <w:rsid w:val="00D61AF3"/>
    <w:rsid w:val="00D65FF5"/>
    <w:rsid w:val="00D73323"/>
    <w:rsid w:val="00DB4D6B"/>
    <w:rsid w:val="00DC2302"/>
    <w:rsid w:val="00DD027D"/>
    <w:rsid w:val="00DE50C1"/>
    <w:rsid w:val="00DF3C53"/>
    <w:rsid w:val="00E04378"/>
    <w:rsid w:val="00E138E0"/>
    <w:rsid w:val="00E207D7"/>
    <w:rsid w:val="00E3132E"/>
    <w:rsid w:val="00E32C93"/>
    <w:rsid w:val="00E33B92"/>
    <w:rsid w:val="00E33D02"/>
    <w:rsid w:val="00E366BD"/>
    <w:rsid w:val="00E42D2C"/>
    <w:rsid w:val="00E61F30"/>
    <w:rsid w:val="00E657E1"/>
    <w:rsid w:val="00E66274"/>
    <w:rsid w:val="00E67DF0"/>
    <w:rsid w:val="00E7274C"/>
    <w:rsid w:val="00E73CD9"/>
    <w:rsid w:val="00E74E00"/>
    <w:rsid w:val="00E75C57"/>
    <w:rsid w:val="00E76A4E"/>
    <w:rsid w:val="00E86F85"/>
    <w:rsid w:val="00E9626F"/>
    <w:rsid w:val="00EB5AEC"/>
    <w:rsid w:val="00EC40AD"/>
    <w:rsid w:val="00EC5430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3EC"/>
    <w:rsid w:val="00FA6611"/>
    <w:rsid w:val="00FB0905"/>
    <w:rsid w:val="00FD0CE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E"/>
  </w:style>
  <w:style w:type="paragraph" w:styleId="1">
    <w:name w:val="heading 1"/>
    <w:basedOn w:val="a"/>
    <w:next w:val="a"/>
    <w:qFormat/>
    <w:rsid w:val="00382A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A1E"/>
    <w:rPr>
      <w:sz w:val="28"/>
    </w:rPr>
  </w:style>
  <w:style w:type="paragraph" w:styleId="a4">
    <w:name w:val="Body Text Indent"/>
    <w:basedOn w:val="a"/>
    <w:rsid w:val="00382A1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82A1E"/>
    <w:pPr>
      <w:jc w:val="center"/>
    </w:pPr>
    <w:rPr>
      <w:sz w:val="28"/>
    </w:rPr>
  </w:style>
  <w:style w:type="paragraph" w:styleId="a5">
    <w:name w:val="footer"/>
    <w:basedOn w:val="a"/>
    <w:link w:val="a6"/>
    <w:rsid w:val="00382A1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82A1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82A1E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rsid w:val="001C4450"/>
  </w:style>
  <w:style w:type="table" w:styleId="ac">
    <w:name w:val="Table Grid"/>
    <w:basedOn w:val="a1"/>
    <w:uiPriority w:val="59"/>
    <w:rsid w:val="001C44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6C98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B2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565A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72CC-EBF9-4101-997F-45801AD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354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25</cp:revision>
  <cp:lastPrinted>2022-10-31T13:06:00Z</cp:lastPrinted>
  <dcterms:created xsi:type="dcterms:W3CDTF">2021-11-24T12:31:00Z</dcterms:created>
  <dcterms:modified xsi:type="dcterms:W3CDTF">2022-10-31T13:14:00Z</dcterms:modified>
</cp:coreProperties>
</file>