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39" w:rsidRDefault="00995E39" w:rsidP="00995E39">
      <w:pPr>
        <w:pStyle w:val="2"/>
        <w:jc w:val="left"/>
      </w:pPr>
    </w:p>
    <w:p w:rsidR="00995E39" w:rsidRDefault="00995E39" w:rsidP="00995E39">
      <w:pPr>
        <w:pStyle w:val="2"/>
        <w:jc w:val="left"/>
      </w:pPr>
    </w:p>
    <w:p w:rsidR="00995E39" w:rsidRDefault="00995E39" w:rsidP="00995E39">
      <w:pPr>
        <w:pStyle w:val="2"/>
        <w:jc w:val="left"/>
      </w:pPr>
    </w:p>
    <w:p w:rsidR="00995E39" w:rsidRDefault="00995E39" w:rsidP="00995E39">
      <w:pPr>
        <w:pStyle w:val="2"/>
        <w:jc w:val="left"/>
      </w:pPr>
    </w:p>
    <w:p w:rsidR="00FC77C1" w:rsidRPr="00E65D1F" w:rsidRDefault="0007353B" w:rsidP="00FC77C1">
      <w:pPr>
        <w:jc w:val="center"/>
        <w:rPr>
          <w:b/>
          <w:sz w:val="32"/>
          <w:szCs w:val="32"/>
        </w:rPr>
      </w:pPr>
      <w:r>
        <w:rPr>
          <w:b/>
          <w:bCs/>
          <w:spacing w:val="14"/>
          <w:sz w:val="40"/>
          <w:szCs w:val="40"/>
        </w:rPr>
        <w:t xml:space="preserve">  </w:t>
      </w:r>
      <w:r w:rsidR="00FC77C1" w:rsidRPr="00E65D1F">
        <w:rPr>
          <w:b/>
          <w:sz w:val="32"/>
          <w:szCs w:val="32"/>
        </w:rPr>
        <w:t xml:space="preserve">АДМИНИСТРАЦИЯ МЕРКУЛОВСКОГО </w:t>
      </w:r>
    </w:p>
    <w:p w:rsidR="00FC77C1" w:rsidRPr="00E65D1F" w:rsidRDefault="00FC77C1" w:rsidP="00FC77C1">
      <w:pPr>
        <w:jc w:val="center"/>
        <w:rPr>
          <w:b/>
          <w:sz w:val="32"/>
          <w:szCs w:val="32"/>
        </w:rPr>
      </w:pPr>
      <w:r w:rsidRPr="00E65D1F">
        <w:rPr>
          <w:b/>
          <w:sz w:val="32"/>
          <w:szCs w:val="32"/>
        </w:rPr>
        <w:t>СЕЛЬСКОГО ПОСЕЛЕНИЯ</w:t>
      </w:r>
    </w:p>
    <w:p w:rsidR="00FC77C1" w:rsidRPr="00E65D1F" w:rsidRDefault="00FC77C1" w:rsidP="00FC77C1">
      <w:pPr>
        <w:jc w:val="center"/>
        <w:rPr>
          <w:b/>
          <w:sz w:val="32"/>
          <w:szCs w:val="32"/>
        </w:rPr>
      </w:pPr>
      <w:r w:rsidRPr="00E65D1F">
        <w:rPr>
          <w:b/>
          <w:sz w:val="32"/>
          <w:szCs w:val="32"/>
        </w:rPr>
        <w:t>ШОЛОХОВСКОГО РАЙОНА РОСТОВСКОЙ ОБЛАСТИ</w:t>
      </w:r>
    </w:p>
    <w:p w:rsidR="00D26682" w:rsidRPr="00A45117" w:rsidRDefault="00D26682" w:rsidP="00FC77C1">
      <w:pPr>
        <w:spacing w:before="120"/>
        <w:ind w:left="-284"/>
        <w:jc w:val="center"/>
        <w:rPr>
          <w:sz w:val="24"/>
          <w:szCs w:val="24"/>
        </w:rPr>
      </w:pPr>
    </w:p>
    <w:p w:rsidR="00D26682" w:rsidRPr="00FB3BDE" w:rsidRDefault="00095DCB" w:rsidP="00853876">
      <w:pPr>
        <w:pStyle w:val="1"/>
        <w:spacing w:line="192" w:lineRule="auto"/>
        <w:rPr>
          <w:b/>
          <w:bCs/>
          <w:spacing w:val="10"/>
          <w:sz w:val="32"/>
          <w:szCs w:val="32"/>
        </w:rPr>
      </w:pPr>
      <w:r>
        <w:rPr>
          <w:b/>
          <w:bCs/>
          <w:spacing w:val="10"/>
          <w:sz w:val="32"/>
          <w:szCs w:val="32"/>
        </w:rPr>
        <w:t>Распоряжение</w:t>
      </w:r>
    </w:p>
    <w:p w:rsidR="00D26682" w:rsidRPr="00A45117" w:rsidRDefault="00D26682" w:rsidP="00EF077B">
      <w:pPr>
        <w:rPr>
          <w:sz w:val="24"/>
          <w:szCs w:val="24"/>
        </w:rPr>
      </w:pPr>
    </w:p>
    <w:tbl>
      <w:tblPr>
        <w:tblW w:w="10173" w:type="dxa"/>
        <w:tblLook w:val="01E0"/>
      </w:tblPr>
      <w:tblGrid>
        <w:gridCol w:w="3391"/>
        <w:gridCol w:w="3391"/>
        <w:gridCol w:w="3391"/>
      </w:tblGrid>
      <w:tr w:rsidR="00A45117" w:rsidRPr="00CB107D" w:rsidTr="00853876">
        <w:tc>
          <w:tcPr>
            <w:tcW w:w="3391" w:type="dxa"/>
          </w:tcPr>
          <w:p w:rsidR="00A45117" w:rsidRPr="0062598C" w:rsidRDefault="00095DCB" w:rsidP="00A45117">
            <w:pPr>
              <w:spacing w:before="40" w:line="228" w:lineRule="auto"/>
              <w:jc w:val="both"/>
            </w:pPr>
            <w:r>
              <w:t>21.01</w:t>
            </w:r>
            <w:r w:rsidR="007D413B">
              <w:t>.20</w:t>
            </w:r>
            <w:r>
              <w:t>2</w:t>
            </w:r>
            <w:r w:rsidR="002757EB">
              <w:t>1</w:t>
            </w:r>
          </w:p>
        </w:tc>
        <w:tc>
          <w:tcPr>
            <w:tcW w:w="3391" w:type="dxa"/>
          </w:tcPr>
          <w:p w:rsidR="00A45117" w:rsidRPr="0062598C" w:rsidRDefault="00A45117" w:rsidP="00B10448">
            <w:pPr>
              <w:spacing w:before="40" w:line="228" w:lineRule="auto"/>
              <w:ind w:left="-87"/>
              <w:jc w:val="center"/>
            </w:pPr>
            <w:r w:rsidRPr="0062598C">
              <w:rPr>
                <w:b/>
                <w:bCs/>
              </w:rPr>
              <w:t xml:space="preserve">№  </w:t>
            </w:r>
            <w:r w:rsidR="002757EB">
              <w:rPr>
                <w:b/>
                <w:bCs/>
              </w:rPr>
              <w:t>2</w:t>
            </w:r>
          </w:p>
        </w:tc>
        <w:tc>
          <w:tcPr>
            <w:tcW w:w="3391" w:type="dxa"/>
          </w:tcPr>
          <w:p w:rsidR="00A45117" w:rsidRPr="00427529" w:rsidRDefault="00FC77C1" w:rsidP="003F43E9">
            <w:pPr>
              <w:spacing w:before="40" w:line="228" w:lineRule="auto"/>
              <w:jc w:val="right"/>
            </w:pPr>
            <w:r>
              <w:t>х.Меркуловский</w:t>
            </w:r>
          </w:p>
        </w:tc>
      </w:tr>
    </w:tbl>
    <w:p w:rsidR="00D26682" w:rsidRPr="00EB236A" w:rsidRDefault="00D26682" w:rsidP="00EB236A">
      <w:pPr>
        <w:jc w:val="both"/>
      </w:pPr>
    </w:p>
    <w:p w:rsidR="00EB236A" w:rsidRDefault="00EB236A" w:rsidP="00EB236A">
      <w:pPr>
        <w:jc w:val="center"/>
        <w:rPr>
          <w:b/>
        </w:rPr>
      </w:pPr>
      <w:r w:rsidRPr="00EB236A">
        <w:rPr>
          <w:b/>
        </w:rPr>
        <w:t xml:space="preserve">Об утверждении </w:t>
      </w:r>
    </w:p>
    <w:p w:rsidR="00EB236A" w:rsidRDefault="00D52D6F" w:rsidP="00EB236A">
      <w:pPr>
        <w:jc w:val="center"/>
        <w:rPr>
          <w:b/>
        </w:rPr>
      </w:pPr>
      <w:r>
        <w:rPr>
          <w:b/>
        </w:rPr>
        <w:t>п</w:t>
      </w:r>
      <w:r w:rsidR="00423048" w:rsidRPr="00EB236A">
        <w:rPr>
          <w:b/>
        </w:rPr>
        <w:t xml:space="preserve">лана </w:t>
      </w:r>
      <w:r w:rsidR="00EB236A" w:rsidRPr="00EB236A">
        <w:rPr>
          <w:b/>
        </w:rPr>
        <w:t>мероприятий</w:t>
      </w:r>
      <w:r w:rsidR="00EB236A">
        <w:rPr>
          <w:b/>
        </w:rPr>
        <w:t xml:space="preserve"> </w:t>
      </w:r>
      <w:r w:rsidR="00EB236A" w:rsidRPr="00EB236A">
        <w:rPr>
          <w:b/>
        </w:rPr>
        <w:t xml:space="preserve">проведения Дня добрых дел </w:t>
      </w:r>
    </w:p>
    <w:p w:rsidR="00EB236A" w:rsidRPr="00EB236A" w:rsidRDefault="00EB236A" w:rsidP="00EB236A">
      <w:pPr>
        <w:jc w:val="center"/>
        <w:rPr>
          <w:b/>
        </w:rPr>
      </w:pPr>
      <w:r w:rsidRPr="00EB236A">
        <w:rPr>
          <w:b/>
        </w:rPr>
        <w:t xml:space="preserve">в </w:t>
      </w:r>
      <w:r w:rsidR="00FC77C1">
        <w:rPr>
          <w:b/>
        </w:rPr>
        <w:t>Меркуловском сельском поселении</w:t>
      </w:r>
    </w:p>
    <w:p w:rsidR="00EB236A" w:rsidRPr="00EB236A" w:rsidRDefault="00EB236A" w:rsidP="00EB236A">
      <w:pPr>
        <w:jc w:val="both"/>
      </w:pPr>
    </w:p>
    <w:p w:rsidR="00EB236A" w:rsidRPr="00EB236A" w:rsidRDefault="00EB236A" w:rsidP="00EB236A">
      <w:pPr>
        <w:jc w:val="both"/>
      </w:pPr>
    </w:p>
    <w:p w:rsidR="00EB236A" w:rsidRPr="00D65676" w:rsidRDefault="00EB236A">
      <w:pPr>
        <w:jc w:val="both"/>
        <w:rPr>
          <w:b/>
        </w:rPr>
      </w:pPr>
      <w:r>
        <w:tab/>
      </w:r>
      <w:r w:rsidRPr="00EB236A">
        <w:t>В целях исполнения постановления Пр</w:t>
      </w:r>
      <w:r>
        <w:t xml:space="preserve">авительства Ростовской области </w:t>
      </w:r>
      <w:r>
        <w:br/>
      </w:r>
      <w:r w:rsidRPr="00EB236A">
        <w:t>от 28.12.2017 № 921</w:t>
      </w:r>
      <w:r>
        <w:t xml:space="preserve"> «Об установлении Дня добрых дел в Ростовской области»</w:t>
      </w:r>
      <w:r w:rsidRPr="00EB236A">
        <w:t xml:space="preserve">, руководствуясь </w:t>
      </w:r>
      <w:r>
        <w:t xml:space="preserve">Федеральным законом от 06.10.2003 № 131-ФЗ «Об общих принципах организации местного самоуправления в Российской Федерации» и Уставом </w:t>
      </w:r>
      <w:r w:rsidR="00FC77C1">
        <w:t>Меркуловского сельского поселения</w:t>
      </w:r>
      <w:r>
        <w:t xml:space="preserve"> </w:t>
      </w:r>
      <w:r w:rsidRPr="00D65676">
        <w:rPr>
          <w:b/>
        </w:rPr>
        <w:t>:</w:t>
      </w:r>
    </w:p>
    <w:p w:rsidR="00EB236A" w:rsidRDefault="00EB236A" w:rsidP="00EB236A">
      <w:pPr>
        <w:jc w:val="both"/>
      </w:pPr>
    </w:p>
    <w:p w:rsidR="00EB236A" w:rsidRPr="00EB236A" w:rsidRDefault="00EB236A" w:rsidP="00EB236A">
      <w:pPr>
        <w:jc w:val="both"/>
      </w:pPr>
      <w:r>
        <w:tab/>
      </w:r>
      <w:r w:rsidRPr="00EB236A">
        <w:t>1.</w:t>
      </w:r>
      <w:r>
        <w:t> </w:t>
      </w:r>
      <w:r w:rsidRPr="00EB236A">
        <w:t>Утвердить План мероприятий про</w:t>
      </w:r>
      <w:r w:rsidR="00FC77C1">
        <w:t>ведения Дня добрых дел в Меркуловском сельском поселении</w:t>
      </w:r>
      <w:r w:rsidRPr="00EB236A">
        <w:t xml:space="preserve">(приложение). </w:t>
      </w:r>
    </w:p>
    <w:p w:rsidR="00EB236A" w:rsidRPr="00EB236A" w:rsidRDefault="00EB236A" w:rsidP="00EB236A">
      <w:pPr>
        <w:jc w:val="both"/>
      </w:pPr>
      <w:r>
        <w:tab/>
      </w:r>
      <w:r w:rsidRPr="00EB236A">
        <w:t>2.</w:t>
      </w:r>
      <w:r>
        <w:t> </w:t>
      </w:r>
      <w:r w:rsidR="00FC77C1">
        <w:t xml:space="preserve"> </w:t>
      </w:r>
      <w:r w:rsidR="00FC77C1" w:rsidRPr="00FC77C1">
        <w:rPr>
          <w:color w:val="000000"/>
        </w:rPr>
        <w:t xml:space="preserve">Настоящее </w:t>
      </w:r>
      <w:r w:rsidR="00095DCB">
        <w:rPr>
          <w:color w:val="000000"/>
        </w:rPr>
        <w:t>распоряжение</w:t>
      </w:r>
      <w:r w:rsidR="00FC77C1" w:rsidRPr="00FC77C1">
        <w:rPr>
          <w:color w:val="000000"/>
        </w:rPr>
        <w:t xml:space="preserve"> вступает в законную силу с момента  его официального  обнародования.</w:t>
      </w:r>
    </w:p>
    <w:p w:rsidR="00EB236A" w:rsidRPr="00EB236A" w:rsidRDefault="00EB236A" w:rsidP="00EB236A">
      <w:pPr>
        <w:jc w:val="both"/>
      </w:pPr>
      <w:r>
        <w:tab/>
      </w:r>
      <w:r w:rsidRPr="00EB236A">
        <w:t xml:space="preserve">3. Контроль за исполнением </w:t>
      </w:r>
      <w:r w:rsidR="00095DCB">
        <w:t>распоряжения</w:t>
      </w:r>
      <w:r w:rsidRPr="00EB236A">
        <w:t xml:space="preserve"> </w:t>
      </w:r>
      <w:r w:rsidR="00FC77C1">
        <w:t>оставляю за собой.</w:t>
      </w:r>
    </w:p>
    <w:p w:rsidR="000C022D" w:rsidRDefault="000C022D" w:rsidP="00EB236A">
      <w:pPr>
        <w:jc w:val="both"/>
      </w:pPr>
    </w:p>
    <w:p w:rsidR="00EB236A" w:rsidRDefault="00EB236A" w:rsidP="00EB236A">
      <w:pPr>
        <w:jc w:val="both"/>
      </w:pPr>
    </w:p>
    <w:p w:rsidR="00EB236A" w:rsidRDefault="00EB236A" w:rsidP="00EB236A">
      <w:pPr>
        <w:jc w:val="both"/>
      </w:pPr>
    </w:p>
    <w:tbl>
      <w:tblPr>
        <w:tblW w:w="10173" w:type="dxa"/>
        <w:tblLook w:val="01E0"/>
      </w:tblPr>
      <w:tblGrid>
        <w:gridCol w:w="2942"/>
        <w:gridCol w:w="3597"/>
        <w:gridCol w:w="3634"/>
      </w:tblGrid>
      <w:tr w:rsidR="00EB236A" w:rsidRPr="004B13BE" w:rsidTr="009A1851">
        <w:tc>
          <w:tcPr>
            <w:tcW w:w="2942" w:type="dxa"/>
          </w:tcPr>
          <w:p w:rsidR="00EB236A" w:rsidRPr="004B13BE" w:rsidRDefault="00EB236A" w:rsidP="00FC77C1">
            <w:pPr>
              <w:jc w:val="center"/>
            </w:pPr>
            <w:r w:rsidRPr="004B13BE">
              <w:t xml:space="preserve">Глава Администрации </w:t>
            </w:r>
            <w:r w:rsidR="00FC77C1">
              <w:t>Меркуловского сельского поселения</w:t>
            </w:r>
          </w:p>
        </w:tc>
        <w:tc>
          <w:tcPr>
            <w:tcW w:w="3597" w:type="dxa"/>
          </w:tcPr>
          <w:p w:rsidR="00EB236A" w:rsidRPr="004B13BE" w:rsidRDefault="00EB236A" w:rsidP="009A1851">
            <w:pPr>
              <w:jc w:val="both"/>
            </w:pPr>
          </w:p>
        </w:tc>
        <w:tc>
          <w:tcPr>
            <w:tcW w:w="3634" w:type="dxa"/>
            <w:vAlign w:val="bottom"/>
          </w:tcPr>
          <w:p w:rsidR="00EB236A" w:rsidRPr="004B13BE" w:rsidRDefault="00FC77C1" w:rsidP="00FC77C1">
            <w:pPr>
              <w:jc w:val="center"/>
            </w:pPr>
            <w:r>
              <w:t>Е.А.Мутилина</w:t>
            </w:r>
          </w:p>
        </w:tc>
      </w:tr>
    </w:tbl>
    <w:p w:rsidR="00EB236A" w:rsidRDefault="00EB236A" w:rsidP="00EB236A">
      <w:pPr>
        <w:jc w:val="both"/>
      </w:pPr>
    </w:p>
    <w:p w:rsidR="00EB236A" w:rsidRDefault="00EB236A" w:rsidP="00EB236A">
      <w:pPr>
        <w:jc w:val="both"/>
      </w:pPr>
    </w:p>
    <w:p w:rsidR="00EB236A" w:rsidRDefault="00EB236A" w:rsidP="00EB236A">
      <w:pPr>
        <w:jc w:val="both"/>
      </w:pPr>
    </w:p>
    <w:p w:rsidR="00EB236A" w:rsidRDefault="00EB236A" w:rsidP="00EB236A">
      <w:pPr>
        <w:jc w:val="both"/>
      </w:pPr>
    </w:p>
    <w:p w:rsidR="00EB236A" w:rsidRDefault="00EB236A" w:rsidP="00EB236A">
      <w:pPr>
        <w:jc w:val="both"/>
      </w:pPr>
    </w:p>
    <w:p w:rsidR="008120E6" w:rsidRDefault="008120E6" w:rsidP="00EB236A">
      <w:pPr>
        <w:jc w:val="both"/>
      </w:pPr>
    </w:p>
    <w:p w:rsidR="00EB236A" w:rsidRDefault="00EB236A" w:rsidP="00EB236A">
      <w:pPr>
        <w:jc w:val="both"/>
      </w:pPr>
    </w:p>
    <w:p w:rsidR="008120E6" w:rsidRDefault="008120E6" w:rsidP="00EB236A">
      <w:pPr>
        <w:jc w:val="both"/>
        <w:sectPr w:rsidR="008120E6" w:rsidSect="0038071E">
          <w:footerReference w:type="even" r:id="rId7"/>
          <w:footerReference w:type="default" r:id="rId8"/>
          <w:pgSz w:w="12240" w:h="15840"/>
          <w:pgMar w:top="567" w:right="567" w:bottom="567" w:left="1701" w:header="227" w:footer="227" w:gutter="0"/>
          <w:cols w:space="720"/>
          <w:titlePg/>
        </w:sectPr>
      </w:pPr>
    </w:p>
    <w:p w:rsidR="003807E6" w:rsidRPr="009F7D89" w:rsidRDefault="003807E6" w:rsidP="001A52FA">
      <w:pPr>
        <w:spacing w:line="221" w:lineRule="auto"/>
        <w:ind w:left="12474"/>
        <w:jc w:val="center"/>
      </w:pPr>
      <w:r w:rsidRPr="009F7D89">
        <w:lastRenderedPageBreak/>
        <w:t>Приложение</w:t>
      </w:r>
    </w:p>
    <w:p w:rsidR="003807E6" w:rsidRPr="009F7D89" w:rsidRDefault="003807E6" w:rsidP="001A52FA">
      <w:pPr>
        <w:spacing w:line="221" w:lineRule="auto"/>
        <w:ind w:left="12474"/>
        <w:jc w:val="center"/>
      </w:pPr>
      <w:r w:rsidRPr="009F7D89">
        <w:t xml:space="preserve">к </w:t>
      </w:r>
      <w:r w:rsidR="00095DCB">
        <w:t xml:space="preserve">распоряжению </w:t>
      </w:r>
    </w:p>
    <w:p w:rsidR="003807E6" w:rsidRPr="009F7D89" w:rsidRDefault="003807E6" w:rsidP="001A52FA">
      <w:pPr>
        <w:spacing w:line="221" w:lineRule="auto"/>
        <w:ind w:left="12474"/>
        <w:jc w:val="center"/>
      </w:pPr>
      <w:r w:rsidRPr="009F7D89">
        <w:t xml:space="preserve">Администрации </w:t>
      </w:r>
      <w:r w:rsidR="00FC77C1">
        <w:t>Меркуловского сельского поселения</w:t>
      </w:r>
    </w:p>
    <w:p w:rsidR="003807E6" w:rsidRPr="009F7D89" w:rsidRDefault="003807E6" w:rsidP="001A52FA">
      <w:pPr>
        <w:spacing w:line="221" w:lineRule="auto"/>
        <w:ind w:left="12474"/>
        <w:jc w:val="center"/>
      </w:pPr>
      <w:r w:rsidRPr="009F7D89">
        <w:t xml:space="preserve">от </w:t>
      </w:r>
      <w:r w:rsidR="002757EB">
        <w:t>21.01.2021</w:t>
      </w:r>
      <w:r w:rsidRPr="009F7D89">
        <w:t xml:space="preserve"> №</w:t>
      </w:r>
      <w:r w:rsidR="00E828DF">
        <w:t xml:space="preserve"> 2</w:t>
      </w:r>
    </w:p>
    <w:p w:rsidR="003807E6" w:rsidRDefault="003807E6" w:rsidP="001A52FA">
      <w:pPr>
        <w:spacing w:line="221" w:lineRule="auto"/>
        <w:jc w:val="both"/>
      </w:pPr>
    </w:p>
    <w:p w:rsidR="003807E6" w:rsidRDefault="003807E6" w:rsidP="001A52FA">
      <w:pPr>
        <w:spacing w:line="221" w:lineRule="auto"/>
        <w:jc w:val="center"/>
      </w:pPr>
      <w:r w:rsidRPr="00940103">
        <w:t>ПЛАН МЕРОПРИЯТИЙ</w:t>
      </w:r>
    </w:p>
    <w:p w:rsidR="003807E6" w:rsidRDefault="00095DCB" w:rsidP="001A52FA">
      <w:pPr>
        <w:spacing w:line="221" w:lineRule="auto"/>
        <w:jc w:val="center"/>
      </w:pPr>
      <w:r>
        <w:t>связанные с  Днем</w:t>
      </w:r>
      <w:r w:rsidR="003807E6">
        <w:t xml:space="preserve"> добрых дел в </w:t>
      </w:r>
      <w:r w:rsidR="00FC77C1">
        <w:t>Меркуловском сельском поселении</w:t>
      </w:r>
    </w:p>
    <w:p w:rsidR="003807E6" w:rsidRDefault="003807E6" w:rsidP="001A52FA">
      <w:pPr>
        <w:spacing w:line="221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7797"/>
        <w:gridCol w:w="2268"/>
        <w:gridCol w:w="4820"/>
      </w:tblGrid>
      <w:tr w:rsidR="003807E6" w:rsidRPr="00166F6D" w:rsidTr="009A1851">
        <w:tc>
          <w:tcPr>
            <w:tcW w:w="850" w:type="dxa"/>
          </w:tcPr>
          <w:p w:rsidR="003807E6" w:rsidRPr="00166F6D" w:rsidRDefault="003807E6" w:rsidP="009A1851">
            <w:pPr>
              <w:spacing w:line="221" w:lineRule="auto"/>
              <w:jc w:val="center"/>
            </w:pPr>
            <w:r w:rsidRPr="00166F6D">
              <w:t>№</w:t>
            </w:r>
          </w:p>
          <w:p w:rsidR="003807E6" w:rsidRPr="00166F6D" w:rsidRDefault="003807E6" w:rsidP="009A1851">
            <w:pPr>
              <w:spacing w:line="221" w:lineRule="auto"/>
              <w:jc w:val="center"/>
            </w:pPr>
            <w:r w:rsidRPr="00166F6D">
              <w:t>п/п</w:t>
            </w:r>
          </w:p>
        </w:tc>
        <w:tc>
          <w:tcPr>
            <w:tcW w:w="7797" w:type="dxa"/>
          </w:tcPr>
          <w:p w:rsidR="003807E6" w:rsidRPr="00166F6D" w:rsidRDefault="003807E6" w:rsidP="009A1851">
            <w:pPr>
              <w:spacing w:line="221" w:lineRule="auto"/>
              <w:jc w:val="center"/>
            </w:pPr>
            <w:r w:rsidRPr="00166F6D">
              <w:t>Наименование мероприятия</w:t>
            </w:r>
          </w:p>
        </w:tc>
        <w:tc>
          <w:tcPr>
            <w:tcW w:w="2268" w:type="dxa"/>
          </w:tcPr>
          <w:p w:rsidR="003807E6" w:rsidRPr="00166F6D" w:rsidRDefault="00855922" w:rsidP="009A1851">
            <w:pPr>
              <w:spacing w:line="221" w:lineRule="auto"/>
              <w:jc w:val="center"/>
            </w:pPr>
            <w:r>
              <w:t xml:space="preserve">Срок </w:t>
            </w:r>
            <w:r w:rsidR="003807E6" w:rsidRPr="00166F6D">
              <w:t>проведения</w:t>
            </w:r>
          </w:p>
        </w:tc>
        <w:tc>
          <w:tcPr>
            <w:tcW w:w="4820" w:type="dxa"/>
          </w:tcPr>
          <w:p w:rsidR="003807E6" w:rsidRPr="00166F6D" w:rsidRDefault="00855922" w:rsidP="009A1851">
            <w:pPr>
              <w:spacing w:line="221" w:lineRule="auto"/>
              <w:jc w:val="center"/>
            </w:pPr>
            <w:r>
              <w:t>И</w:t>
            </w:r>
            <w:r w:rsidR="003807E6" w:rsidRPr="00166F6D">
              <w:t>сполнител</w:t>
            </w:r>
            <w:r>
              <w:t>ь</w:t>
            </w:r>
          </w:p>
        </w:tc>
      </w:tr>
    </w:tbl>
    <w:p w:rsidR="00855922" w:rsidRPr="00855922" w:rsidRDefault="00855922" w:rsidP="001A52FA">
      <w:pPr>
        <w:spacing w:line="221" w:lineRule="auto"/>
        <w:rPr>
          <w:sz w:val="2"/>
          <w:szCs w:val="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7797"/>
        <w:gridCol w:w="2268"/>
        <w:gridCol w:w="4820"/>
      </w:tblGrid>
      <w:tr w:rsidR="00855922" w:rsidRPr="00166F6D" w:rsidTr="009A1851">
        <w:trPr>
          <w:tblHeader/>
        </w:trPr>
        <w:tc>
          <w:tcPr>
            <w:tcW w:w="850" w:type="dxa"/>
          </w:tcPr>
          <w:p w:rsidR="00855922" w:rsidRPr="00855922" w:rsidRDefault="00855922" w:rsidP="009A1851">
            <w:pPr>
              <w:spacing w:line="221" w:lineRule="auto"/>
              <w:jc w:val="center"/>
            </w:pPr>
            <w:r>
              <w:t>1</w:t>
            </w:r>
          </w:p>
        </w:tc>
        <w:tc>
          <w:tcPr>
            <w:tcW w:w="7797" w:type="dxa"/>
          </w:tcPr>
          <w:p w:rsidR="00855922" w:rsidRPr="00166F6D" w:rsidRDefault="00855922" w:rsidP="009A1851">
            <w:pPr>
              <w:spacing w:line="221" w:lineRule="auto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55922" w:rsidRPr="00166F6D" w:rsidRDefault="00855922" w:rsidP="009A1851">
            <w:pPr>
              <w:spacing w:line="221" w:lineRule="auto"/>
              <w:jc w:val="center"/>
            </w:pPr>
            <w:r>
              <w:t>3</w:t>
            </w:r>
          </w:p>
        </w:tc>
        <w:tc>
          <w:tcPr>
            <w:tcW w:w="4820" w:type="dxa"/>
          </w:tcPr>
          <w:p w:rsidR="00855922" w:rsidRPr="00166F6D" w:rsidRDefault="00855922" w:rsidP="009A1851">
            <w:pPr>
              <w:spacing w:line="221" w:lineRule="auto"/>
              <w:jc w:val="center"/>
            </w:pPr>
            <w:r>
              <w:t>4</w:t>
            </w:r>
          </w:p>
        </w:tc>
      </w:tr>
      <w:tr w:rsidR="003807E6" w:rsidRPr="00166F6D" w:rsidTr="009A1851">
        <w:tc>
          <w:tcPr>
            <w:tcW w:w="850" w:type="dxa"/>
          </w:tcPr>
          <w:p w:rsidR="003807E6" w:rsidRPr="009A1851" w:rsidRDefault="003807E6" w:rsidP="009A1851">
            <w:pPr>
              <w:pStyle w:val="12"/>
              <w:numPr>
                <w:ilvl w:val="0"/>
                <w:numId w:val="2"/>
              </w:numPr>
              <w:spacing w:after="0" w:line="22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3807E6" w:rsidRPr="00166F6D" w:rsidRDefault="003807E6" w:rsidP="00FC77C1">
            <w:pPr>
              <w:spacing w:line="221" w:lineRule="auto"/>
            </w:pPr>
            <w:r w:rsidRPr="00166F6D">
              <w:t>Поздравление гра</w:t>
            </w:r>
            <w:r w:rsidR="00D52D6F">
              <w:t xml:space="preserve">ждан пожилого возраста </w:t>
            </w:r>
            <w:r w:rsidR="00FC77C1">
              <w:t xml:space="preserve"> </w:t>
            </w:r>
            <w:r w:rsidR="00855922">
              <w:t xml:space="preserve">с </w:t>
            </w:r>
            <w:r w:rsidRPr="00166F6D">
              <w:t>юбилеями</w:t>
            </w:r>
          </w:p>
        </w:tc>
        <w:tc>
          <w:tcPr>
            <w:tcW w:w="2268" w:type="dxa"/>
          </w:tcPr>
          <w:p w:rsidR="003807E6" w:rsidRPr="00166F6D" w:rsidRDefault="00FC77C1" w:rsidP="009A1851">
            <w:pPr>
              <w:spacing w:line="221" w:lineRule="auto"/>
              <w:jc w:val="center"/>
            </w:pPr>
            <w:r>
              <w:t xml:space="preserve">В </w:t>
            </w:r>
            <w:r w:rsidR="001E3EBF">
              <w:t>течение</w:t>
            </w:r>
            <w:r>
              <w:t xml:space="preserve"> года</w:t>
            </w:r>
          </w:p>
        </w:tc>
        <w:tc>
          <w:tcPr>
            <w:tcW w:w="4820" w:type="dxa"/>
          </w:tcPr>
          <w:p w:rsidR="003807E6" w:rsidRPr="00166F6D" w:rsidRDefault="00FC77C1" w:rsidP="009A1851">
            <w:pPr>
              <w:spacing w:line="221" w:lineRule="auto"/>
            </w:pPr>
            <w:r>
              <w:t>Администрация Меркуловского сельского поселения,работники культуры</w:t>
            </w:r>
          </w:p>
        </w:tc>
      </w:tr>
      <w:tr w:rsidR="003807E6" w:rsidRPr="00166F6D" w:rsidTr="009A1851">
        <w:tc>
          <w:tcPr>
            <w:tcW w:w="850" w:type="dxa"/>
          </w:tcPr>
          <w:p w:rsidR="003807E6" w:rsidRPr="009A1851" w:rsidRDefault="003807E6" w:rsidP="009A1851">
            <w:pPr>
              <w:pStyle w:val="12"/>
              <w:numPr>
                <w:ilvl w:val="0"/>
                <w:numId w:val="2"/>
              </w:numPr>
              <w:spacing w:after="0" w:line="22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3807E6" w:rsidRPr="00166F6D" w:rsidRDefault="003807E6" w:rsidP="009A1851">
            <w:pPr>
              <w:spacing w:line="221" w:lineRule="auto"/>
            </w:pPr>
            <w:r w:rsidRPr="00166F6D">
              <w:t>Посещение вдов, ветеранов и инвалидов Великой Отечественной войны, тружеников тыла</w:t>
            </w:r>
            <w:r w:rsidR="00D52D6F">
              <w:t xml:space="preserve"> </w:t>
            </w:r>
            <w:r w:rsidRPr="00166F6D">
              <w:t xml:space="preserve"> и оказание им помощи в решении бытовых проблем (уборка помещений и дворовых территорий, участие в проведении мелкого ремонта жилья и др.)</w:t>
            </w:r>
          </w:p>
        </w:tc>
        <w:tc>
          <w:tcPr>
            <w:tcW w:w="2268" w:type="dxa"/>
          </w:tcPr>
          <w:p w:rsidR="003807E6" w:rsidRPr="00166F6D" w:rsidRDefault="00FC77C1" w:rsidP="009A1851">
            <w:pPr>
              <w:spacing w:line="221" w:lineRule="auto"/>
              <w:jc w:val="center"/>
            </w:pPr>
            <w:r>
              <w:t xml:space="preserve">В </w:t>
            </w:r>
            <w:r w:rsidR="001E3EBF">
              <w:t>течение</w:t>
            </w:r>
            <w:r>
              <w:t xml:space="preserve"> года</w:t>
            </w:r>
          </w:p>
        </w:tc>
        <w:tc>
          <w:tcPr>
            <w:tcW w:w="4820" w:type="dxa"/>
          </w:tcPr>
          <w:p w:rsidR="003807E6" w:rsidRPr="00166F6D" w:rsidRDefault="00FC77C1" w:rsidP="009A1851">
            <w:pPr>
              <w:spacing w:line="221" w:lineRule="auto"/>
            </w:pPr>
            <w:r>
              <w:t>Администрация Меркуловского сельского поселения,работники культуры</w:t>
            </w:r>
          </w:p>
        </w:tc>
      </w:tr>
      <w:tr w:rsidR="003807E6" w:rsidRPr="00166F6D" w:rsidTr="009A1851">
        <w:tc>
          <w:tcPr>
            <w:tcW w:w="850" w:type="dxa"/>
          </w:tcPr>
          <w:p w:rsidR="003807E6" w:rsidRPr="009A1851" w:rsidRDefault="003807E6" w:rsidP="009A1851">
            <w:pPr>
              <w:pStyle w:val="12"/>
              <w:numPr>
                <w:ilvl w:val="0"/>
                <w:numId w:val="2"/>
              </w:numPr>
              <w:spacing w:after="0" w:line="22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3807E6" w:rsidRPr="00166F6D" w:rsidRDefault="003807E6" w:rsidP="009A1851">
            <w:pPr>
              <w:spacing w:line="221" w:lineRule="auto"/>
            </w:pPr>
            <w:r w:rsidRPr="00166F6D">
              <w:t>По</w:t>
            </w:r>
            <w:r w:rsidR="0034101C">
              <w:t>мощь в быту ( оказавшим</w:t>
            </w:r>
            <w:r w:rsidRPr="00166F6D">
              <w:t>ся в трудной жизненной ситуации</w:t>
            </w:r>
            <w:r w:rsidR="00D52D6F">
              <w:t>)</w:t>
            </w:r>
          </w:p>
        </w:tc>
        <w:tc>
          <w:tcPr>
            <w:tcW w:w="2268" w:type="dxa"/>
          </w:tcPr>
          <w:p w:rsidR="003807E6" w:rsidRPr="00166F6D" w:rsidRDefault="00095DCB" w:rsidP="009A1851">
            <w:pPr>
              <w:spacing w:line="221" w:lineRule="auto"/>
              <w:jc w:val="center"/>
            </w:pPr>
            <w:r>
              <w:t xml:space="preserve">В </w:t>
            </w:r>
            <w:r w:rsidR="001E3EBF">
              <w:t>течение</w:t>
            </w:r>
            <w:r>
              <w:t xml:space="preserve"> года</w:t>
            </w:r>
          </w:p>
        </w:tc>
        <w:tc>
          <w:tcPr>
            <w:tcW w:w="4820" w:type="dxa"/>
          </w:tcPr>
          <w:p w:rsidR="003807E6" w:rsidRPr="00166F6D" w:rsidRDefault="00095DCB" w:rsidP="009A1851">
            <w:pPr>
              <w:spacing w:line="221" w:lineRule="auto"/>
            </w:pPr>
            <w:r>
              <w:t>Администрация Меркуловского сельского поселения,работники культуры</w:t>
            </w:r>
          </w:p>
        </w:tc>
      </w:tr>
      <w:tr w:rsidR="003807E6" w:rsidRPr="00166F6D" w:rsidTr="009A1851">
        <w:tc>
          <w:tcPr>
            <w:tcW w:w="850" w:type="dxa"/>
          </w:tcPr>
          <w:p w:rsidR="003807E6" w:rsidRPr="009A1851" w:rsidRDefault="003807E6" w:rsidP="009A1851">
            <w:pPr>
              <w:pStyle w:val="12"/>
              <w:numPr>
                <w:ilvl w:val="0"/>
                <w:numId w:val="2"/>
              </w:numPr>
              <w:spacing w:after="0" w:line="22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3807E6" w:rsidRPr="00166F6D" w:rsidRDefault="003807E6" w:rsidP="009A1851">
            <w:pPr>
              <w:spacing w:line="221" w:lineRule="auto"/>
            </w:pPr>
            <w:r w:rsidRPr="00166F6D">
              <w:t>Проведение информационных встреч с молодежью на тему «Марафон добрых дел»</w:t>
            </w:r>
          </w:p>
        </w:tc>
        <w:tc>
          <w:tcPr>
            <w:tcW w:w="2268" w:type="dxa"/>
          </w:tcPr>
          <w:p w:rsidR="003807E6" w:rsidRPr="00166F6D" w:rsidRDefault="00095DCB" w:rsidP="009A1851">
            <w:pPr>
              <w:spacing w:line="221" w:lineRule="auto"/>
              <w:jc w:val="center"/>
            </w:pPr>
            <w:r>
              <w:t xml:space="preserve">В </w:t>
            </w:r>
            <w:r w:rsidR="001E3EBF">
              <w:t>течение</w:t>
            </w:r>
            <w:r>
              <w:t xml:space="preserve"> года</w:t>
            </w:r>
          </w:p>
        </w:tc>
        <w:tc>
          <w:tcPr>
            <w:tcW w:w="4820" w:type="dxa"/>
          </w:tcPr>
          <w:p w:rsidR="003807E6" w:rsidRPr="00166F6D" w:rsidRDefault="00095DCB" w:rsidP="009A1851">
            <w:pPr>
              <w:spacing w:line="221" w:lineRule="auto"/>
            </w:pPr>
            <w:r>
              <w:t>Администрация Меркуловского сельского поселения,работники культуры, Меркуловская СОШ</w:t>
            </w:r>
          </w:p>
        </w:tc>
      </w:tr>
      <w:tr w:rsidR="003807E6" w:rsidRPr="00166F6D" w:rsidTr="009A1851">
        <w:tc>
          <w:tcPr>
            <w:tcW w:w="850" w:type="dxa"/>
          </w:tcPr>
          <w:p w:rsidR="003807E6" w:rsidRPr="009A1851" w:rsidRDefault="003807E6" w:rsidP="009A1851">
            <w:pPr>
              <w:pStyle w:val="12"/>
              <w:numPr>
                <w:ilvl w:val="0"/>
                <w:numId w:val="2"/>
              </w:numPr>
              <w:spacing w:after="0" w:line="22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3807E6" w:rsidRPr="00166F6D" w:rsidRDefault="003807E6" w:rsidP="009A1851">
            <w:pPr>
              <w:spacing w:line="221" w:lineRule="auto"/>
            </w:pPr>
            <w:r w:rsidRPr="00166F6D">
              <w:t xml:space="preserve">Организация акции по сбору вещей и школьных принадлежностей для детей из многодетных семей и семей, находящихся в трудной жизненной ситуации </w:t>
            </w:r>
          </w:p>
        </w:tc>
        <w:tc>
          <w:tcPr>
            <w:tcW w:w="2268" w:type="dxa"/>
          </w:tcPr>
          <w:p w:rsidR="003807E6" w:rsidRPr="00166F6D" w:rsidRDefault="00095DCB" w:rsidP="009A1851">
            <w:pPr>
              <w:spacing w:line="221" w:lineRule="auto"/>
              <w:jc w:val="center"/>
            </w:pPr>
            <w:r>
              <w:t xml:space="preserve">В </w:t>
            </w:r>
            <w:r w:rsidR="001E3EBF">
              <w:t>течение</w:t>
            </w:r>
            <w:r>
              <w:t xml:space="preserve"> года</w:t>
            </w:r>
          </w:p>
        </w:tc>
        <w:tc>
          <w:tcPr>
            <w:tcW w:w="4820" w:type="dxa"/>
          </w:tcPr>
          <w:p w:rsidR="003807E6" w:rsidRPr="00166F6D" w:rsidRDefault="00095DCB" w:rsidP="009A1851">
            <w:pPr>
              <w:spacing w:line="221" w:lineRule="auto"/>
            </w:pPr>
            <w:r>
              <w:t>Администрация Меркуловского сельского поселения</w:t>
            </w:r>
            <w:r w:rsidRPr="00166F6D">
              <w:t xml:space="preserve"> </w:t>
            </w:r>
          </w:p>
        </w:tc>
      </w:tr>
      <w:tr w:rsidR="003807E6" w:rsidRPr="00166F6D" w:rsidTr="009A1851">
        <w:tc>
          <w:tcPr>
            <w:tcW w:w="850" w:type="dxa"/>
          </w:tcPr>
          <w:p w:rsidR="003807E6" w:rsidRPr="009A1851" w:rsidRDefault="003807E6" w:rsidP="009A1851">
            <w:pPr>
              <w:pStyle w:val="12"/>
              <w:numPr>
                <w:ilvl w:val="0"/>
                <w:numId w:val="2"/>
              </w:numPr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3807E6" w:rsidRPr="00166F6D" w:rsidRDefault="003807E6" w:rsidP="009A1851">
            <w:pPr>
              <w:spacing w:line="230" w:lineRule="auto"/>
            </w:pPr>
            <w:r w:rsidRPr="00166F6D">
              <w:t xml:space="preserve">Организация мини-концертов на дому </w:t>
            </w:r>
            <w:r w:rsidR="00D52D6F">
              <w:t xml:space="preserve"> для </w:t>
            </w:r>
            <w:r w:rsidRPr="00166F6D">
              <w:t>участников ВОВ для поздравлений с юбилеями волонтерскими группами</w:t>
            </w:r>
          </w:p>
        </w:tc>
        <w:tc>
          <w:tcPr>
            <w:tcW w:w="2268" w:type="dxa"/>
          </w:tcPr>
          <w:p w:rsidR="003807E6" w:rsidRPr="00166F6D" w:rsidRDefault="00BF001D" w:rsidP="009A1851">
            <w:pPr>
              <w:spacing w:line="230" w:lineRule="auto"/>
              <w:jc w:val="center"/>
            </w:pPr>
            <w:r>
              <w:t>01.09.2021</w:t>
            </w:r>
            <w:r w:rsidR="00095DCB">
              <w:t>-30.09.202</w:t>
            </w:r>
            <w:r>
              <w:t>1</w:t>
            </w:r>
          </w:p>
        </w:tc>
        <w:tc>
          <w:tcPr>
            <w:tcW w:w="4820" w:type="dxa"/>
          </w:tcPr>
          <w:p w:rsidR="003807E6" w:rsidRPr="00166F6D" w:rsidRDefault="00095DCB" w:rsidP="009A1851">
            <w:pPr>
              <w:spacing w:line="230" w:lineRule="auto"/>
            </w:pPr>
            <w:r>
              <w:t>Администрация Меркуловского сельского поселения,</w:t>
            </w:r>
            <w:r w:rsidR="001E3EBF">
              <w:t xml:space="preserve"> </w:t>
            </w:r>
            <w:r>
              <w:t xml:space="preserve">работники </w:t>
            </w:r>
            <w:r>
              <w:lastRenderedPageBreak/>
              <w:t>культуры</w:t>
            </w:r>
          </w:p>
        </w:tc>
      </w:tr>
      <w:tr w:rsidR="003807E6" w:rsidRPr="00166F6D" w:rsidTr="009A1851">
        <w:tc>
          <w:tcPr>
            <w:tcW w:w="850" w:type="dxa"/>
          </w:tcPr>
          <w:p w:rsidR="003807E6" w:rsidRPr="009A1851" w:rsidRDefault="003807E6" w:rsidP="009A1851">
            <w:pPr>
              <w:pStyle w:val="12"/>
              <w:numPr>
                <w:ilvl w:val="0"/>
                <w:numId w:val="2"/>
              </w:numPr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3807E6" w:rsidRPr="00166F6D" w:rsidRDefault="00D52D6F" w:rsidP="00D52D6F">
            <w:pPr>
              <w:spacing w:line="230" w:lineRule="auto"/>
            </w:pPr>
            <w:r>
              <w:t>Проведение  акции «</w:t>
            </w:r>
            <w:r w:rsidR="003807E6" w:rsidRPr="00166F6D">
              <w:t>Неделя добра</w:t>
            </w:r>
            <w:r>
              <w:t>»</w:t>
            </w:r>
            <w:r w:rsidR="003807E6" w:rsidRPr="00166F6D">
              <w:t xml:space="preserve"> </w:t>
            </w:r>
          </w:p>
        </w:tc>
        <w:tc>
          <w:tcPr>
            <w:tcW w:w="2268" w:type="dxa"/>
          </w:tcPr>
          <w:p w:rsidR="003807E6" w:rsidRPr="00166F6D" w:rsidRDefault="00BF001D" w:rsidP="009A1851">
            <w:pPr>
              <w:spacing w:line="230" w:lineRule="auto"/>
              <w:jc w:val="center"/>
            </w:pPr>
            <w:r>
              <w:t>01.09.2021</w:t>
            </w:r>
            <w:r w:rsidR="00A30AB3">
              <w:t>-</w:t>
            </w:r>
            <w:r w:rsidR="00095DCB">
              <w:t>30.09.202</w:t>
            </w:r>
            <w:r>
              <w:t>1</w:t>
            </w:r>
          </w:p>
        </w:tc>
        <w:tc>
          <w:tcPr>
            <w:tcW w:w="4820" w:type="dxa"/>
          </w:tcPr>
          <w:p w:rsidR="003807E6" w:rsidRPr="00166F6D" w:rsidRDefault="001E3EBF" w:rsidP="00095DCB">
            <w:pPr>
              <w:spacing w:line="230" w:lineRule="auto"/>
            </w:pPr>
            <w:r>
              <w:t>Меркуловская СОШ , Калиновская ОШ</w:t>
            </w:r>
          </w:p>
        </w:tc>
      </w:tr>
      <w:tr w:rsidR="003807E6" w:rsidRPr="00166F6D" w:rsidTr="009A1851">
        <w:tc>
          <w:tcPr>
            <w:tcW w:w="850" w:type="dxa"/>
          </w:tcPr>
          <w:p w:rsidR="003807E6" w:rsidRPr="009A1851" w:rsidRDefault="003807E6" w:rsidP="009A1851">
            <w:pPr>
              <w:pStyle w:val="12"/>
              <w:numPr>
                <w:ilvl w:val="0"/>
                <w:numId w:val="2"/>
              </w:numPr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3807E6" w:rsidRPr="00166F6D" w:rsidRDefault="00D52D6F" w:rsidP="009A1851">
            <w:pPr>
              <w:spacing w:line="230" w:lineRule="auto"/>
            </w:pPr>
            <w:r>
              <w:t xml:space="preserve">Акция «Чистый </w:t>
            </w:r>
            <w:r w:rsidR="001A52FA">
              <w:t xml:space="preserve">двор» </w:t>
            </w:r>
            <w:r w:rsidR="003807E6" w:rsidRPr="00166F6D">
              <w:t>(волонтерс</w:t>
            </w:r>
            <w:r w:rsidR="00423048">
              <w:t>кая помощь в уборке территории)</w:t>
            </w:r>
          </w:p>
        </w:tc>
        <w:tc>
          <w:tcPr>
            <w:tcW w:w="2268" w:type="dxa"/>
          </w:tcPr>
          <w:p w:rsidR="003807E6" w:rsidRPr="00166F6D" w:rsidRDefault="002757EB" w:rsidP="009A1851">
            <w:pPr>
              <w:spacing w:line="230" w:lineRule="auto"/>
              <w:jc w:val="center"/>
            </w:pPr>
            <w:r>
              <w:t>03.06.2021</w:t>
            </w:r>
            <w:r w:rsidR="00095DCB">
              <w:t>-15.06.202</w:t>
            </w:r>
            <w:r>
              <w:t>1</w:t>
            </w:r>
          </w:p>
        </w:tc>
        <w:tc>
          <w:tcPr>
            <w:tcW w:w="4820" w:type="dxa"/>
          </w:tcPr>
          <w:p w:rsidR="003807E6" w:rsidRPr="00166F6D" w:rsidRDefault="00095DCB" w:rsidP="009A1851">
            <w:pPr>
              <w:spacing w:line="230" w:lineRule="auto"/>
            </w:pPr>
            <w:r>
              <w:t>Волонтеры сельского поселения</w:t>
            </w:r>
          </w:p>
        </w:tc>
      </w:tr>
    </w:tbl>
    <w:p w:rsidR="003807E6" w:rsidRPr="00940103" w:rsidRDefault="003807E6" w:rsidP="003807E6"/>
    <w:p w:rsidR="00EB236A" w:rsidRDefault="00EB236A" w:rsidP="00EB236A">
      <w:pPr>
        <w:jc w:val="both"/>
      </w:pPr>
    </w:p>
    <w:p w:rsidR="001A52FA" w:rsidRPr="001A52FA" w:rsidRDefault="001A52FA" w:rsidP="001A52FA">
      <w:pPr>
        <w:jc w:val="both"/>
        <w:rPr>
          <w:sz w:val="2"/>
          <w:szCs w:val="2"/>
        </w:rPr>
      </w:pPr>
    </w:p>
    <w:sectPr w:rsidR="001A52FA" w:rsidRPr="001A52FA" w:rsidSect="008120E6">
      <w:pgSz w:w="16840" w:h="11907" w:orient="landscape" w:code="9"/>
      <w:pgMar w:top="1134" w:right="567" w:bottom="1134" w:left="567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503" w:rsidRDefault="00E64503">
      <w:r>
        <w:separator/>
      </w:r>
    </w:p>
  </w:endnote>
  <w:endnote w:type="continuationSeparator" w:id="1">
    <w:p w:rsidR="00E64503" w:rsidRDefault="00E64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C2" w:rsidRDefault="002F502F" w:rsidP="00CE398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046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46C2" w:rsidRDefault="00E046C2" w:rsidP="008120E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C2" w:rsidRPr="00A537EF" w:rsidRDefault="002F502F" w:rsidP="008120E6">
    <w:pPr>
      <w:pStyle w:val="a5"/>
      <w:framePr w:wrap="around" w:vAnchor="text" w:hAnchor="margin" w:xAlign="right" w:y="1"/>
      <w:rPr>
        <w:rStyle w:val="a6"/>
        <w:sz w:val="24"/>
        <w:szCs w:val="24"/>
      </w:rPr>
    </w:pPr>
    <w:r w:rsidRPr="00A537EF">
      <w:rPr>
        <w:rStyle w:val="a6"/>
        <w:sz w:val="24"/>
        <w:szCs w:val="24"/>
      </w:rPr>
      <w:fldChar w:fldCharType="begin"/>
    </w:r>
    <w:r w:rsidR="00E046C2" w:rsidRPr="00A537EF">
      <w:rPr>
        <w:rStyle w:val="a6"/>
        <w:sz w:val="24"/>
        <w:szCs w:val="24"/>
      </w:rPr>
      <w:instrText xml:space="preserve">PAGE  </w:instrText>
    </w:r>
    <w:r w:rsidRPr="00A537EF">
      <w:rPr>
        <w:rStyle w:val="a6"/>
        <w:sz w:val="24"/>
        <w:szCs w:val="24"/>
      </w:rPr>
      <w:fldChar w:fldCharType="separate"/>
    </w:r>
    <w:r w:rsidR="00E828DF">
      <w:rPr>
        <w:rStyle w:val="a6"/>
        <w:noProof/>
        <w:sz w:val="24"/>
        <w:szCs w:val="24"/>
      </w:rPr>
      <w:t>3</w:t>
    </w:r>
    <w:r w:rsidRPr="00A537EF">
      <w:rPr>
        <w:rStyle w:val="a6"/>
        <w:sz w:val="24"/>
        <w:szCs w:val="24"/>
      </w:rPr>
      <w:fldChar w:fldCharType="end"/>
    </w:r>
  </w:p>
  <w:p w:rsidR="00E046C2" w:rsidRDefault="00E046C2" w:rsidP="000C4B2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503" w:rsidRDefault="00E64503">
      <w:r>
        <w:separator/>
      </w:r>
    </w:p>
  </w:footnote>
  <w:footnote w:type="continuationSeparator" w:id="1">
    <w:p w:rsidR="00E64503" w:rsidRDefault="00E645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C78183A"/>
    <w:multiLevelType w:val="hybridMultilevel"/>
    <w:tmpl w:val="06184AB0"/>
    <w:lvl w:ilvl="0" w:tplc="7DB629BC">
      <w:start w:val="1"/>
      <w:numFmt w:val="decimal"/>
      <w:lvlText w:val="%1."/>
      <w:lvlJc w:val="left"/>
      <w:pPr>
        <w:tabs>
          <w:tab w:val="num" w:pos="0"/>
        </w:tabs>
        <w:ind w:left="113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82759B"/>
    <w:multiLevelType w:val="multilevel"/>
    <w:tmpl w:val="1FE632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B3943"/>
    <w:rsid w:val="000347C0"/>
    <w:rsid w:val="000624ED"/>
    <w:rsid w:val="0007353B"/>
    <w:rsid w:val="00095DCB"/>
    <w:rsid w:val="000A3002"/>
    <w:rsid w:val="000A513F"/>
    <w:rsid w:val="000C022D"/>
    <w:rsid w:val="000C0342"/>
    <w:rsid w:val="000C4B21"/>
    <w:rsid w:val="000C684D"/>
    <w:rsid w:val="000F7214"/>
    <w:rsid w:val="001403F5"/>
    <w:rsid w:val="00144CEE"/>
    <w:rsid w:val="00164F4A"/>
    <w:rsid w:val="00173696"/>
    <w:rsid w:val="001835AF"/>
    <w:rsid w:val="00191F6F"/>
    <w:rsid w:val="001A52FA"/>
    <w:rsid w:val="001A6962"/>
    <w:rsid w:val="001B5446"/>
    <w:rsid w:val="001E3EBF"/>
    <w:rsid w:val="001E5ABA"/>
    <w:rsid w:val="001F17A4"/>
    <w:rsid w:val="002551B4"/>
    <w:rsid w:val="002757EB"/>
    <w:rsid w:val="002A7399"/>
    <w:rsid w:val="002F502F"/>
    <w:rsid w:val="00311171"/>
    <w:rsid w:val="00326283"/>
    <w:rsid w:val="003271B7"/>
    <w:rsid w:val="0034101C"/>
    <w:rsid w:val="0038071E"/>
    <w:rsid w:val="003807E6"/>
    <w:rsid w:val="003C362F"/>
    <w:rsid w:val="003F43E9"/>
    <w:rsid w:val="0040125C"/>
    <w:rsid w:val="004107E7"/>
    <w:rsid w:val="00423048"/>
    <w:rsid w:val="00427529"/>
    <w:rsid w:val="00465A9B"/>
    <w:rsid w:val="004A2DFF"/>
    <w:rsid w:val="004B4DAC"/>
    <w:rsid w:val="00561D2C"/>
    <w:rsid w:val="005B3943"/>
    <w:rsid w:val="005F7EBC"/>
    <w:rsid w:val="00617856"/>
    <w:rsid w:val="0062598C"/>
    <w:rsid w:val="00696C21"/>
    <w:rsid w:val="006C389C"/>
    <w:rsid w:val="00704666"/>
    <w:rsid w:val="007A0849"/>
    <w:rsid w:val="007D413B"/>
    <w:rsid w:val="007D45F3"/>
    <w:rsid w:val="007E3710"/>
    <w:rsid w:val="007F29D6"/>
    <w:rsid w:val="008070B3"/>
    <w:rsid w:val="008120E6"/>
    <w:rsid w:val="00813757"/>
    <w:rsid w:val="008349B5"/>
    <w:rsid w:val="008433AD"/>
    <w:rsid w:val="00846357"/>
    <w:rsid w:val="00853876"/>
    <w:rsid w:val="00855922"/>
    <w:rsid w:val="00897FAE"/>
    <w:rsid w:val="008B028E"/>
    <w:rsid w:val="008F21DA"/>
    <w:rsid w:val="00917554"/>
    <w:rsid w:val="0092033F"/>
    <w:rsid w:val="00954640"/>
    <w:rsid w:val="00962963"/>
    <w:rsid w:val="00974A06"/>
    <w:rsid w:val="0097578D"/>
    <w:rsid w:val="00991576"/>
    <w:rsid w:val="00995E39"/>
    <w:rsid w:val="009A1851"/>
    <w:rsid w:val="009C270F"/>
    <w:rsid w:val="009C3B6D"/>
    <w:rsid w:val="009E1AEF"/>
    <w:rsid w:val="009F70C6"/>
    <w:rsid w:val="00A0476F"/>
    <w:rsid w:val="00A30AB3"/>
    <w:rsid w:val="00A45117"/>
    <w:rsid w:val="00A51428"/>
    <w:rsid w:val="00A537EF"/>
    <w:rsid w:val="00A5703C"/>
    <w:rsid w:val="00A600BD"/>
    <w:rsid w:val="00A810EC"/>
    <w:rsid w:val="00AA7BD8"/>
    <w:rsid w:val="00AF27FB"/>
    <w:rsid w:val="00B10448"/>
    <w:rsid w:val="00B33E89"/>
    <w:rsid w:val="00B53D47"/>
    <w:rsid w:val="00B57CE8"/>
    <w:rsid w:val="00BB1C0A"/>
    <w:rsid w:val="00BC4A59"/>
    <w:rsid w:val="00BC591F"/>
    <w:rsid w:val="00BF001D"/>
    <w:rsid w:val="00BF6FC6"/>
    <w:rsid w:val="00C27F50"/>
    <w:rsid w:val="00C35E12"/>
    <w:rsid w:val="00C75789"/>
    <w:rsid w:val="00CB107D"/>
    <w:rsid w:val="00CB5A24"/>
    <w:rsid w:val="00CB705C"/>
    <w:rsid w:val="00CC1C47"/>
    <w:rsid w:val="00CC7A69"/>
    <w:rsid w:val="00CE398B"/>
    <w:rsid w:val="00CF0060"/>
    <w:rsid w:val="00CF06D8"/>
    <w:rsid w:val="00D26682"/>
    <w:rsid w:val="00D32D39"/>
    <w:rsid w:val="00D52D6F"/>
    <w:rsid w:val="00D55549"/>
    <w:rsid w:val="00DE5362"/>
    <w:rsid w:val="00E041EF"/>
    <w:rsid w:val="00E046C2"/>
    <w:rsid w:val="00E05AD8"/>
    <w:rsid w:val="00E061C3"/>
    <w:rsid w:val="00E141D6"/>
    <w:rsid w:val="00E43737"/>
    <w:rsid w:val="00E44185"/>
    <w:rsid w:val="00E62E1C"/>
    <w:rsid w:val="00E64503"/>
    <w:rsid w:val="00E701D8"/>
    <w:rsid w:val="00E828DF"/>
    <w:rsid w:val="00EA62E1"/>
    <w:rsid w:val="00EB236A"/>
    <w:rsid w:val="00EC635C"/>
    <w:rsid w:val="00ED1198"/>
    <w:rsid w:val="00EF077B"/>
    <w:rsid w:val="00F36F26"/>
    <w:rsid w:val="00F81BC1"/>
    <w:rsid w:val="00F82C5A"/>
    <w:rsid w:val="00F92347"/>
    <w:rsid w:val="00FB3BDE"/>
    <w:rsid w:val="00FB3BFB"/>
    <w:rsid w:val="00FC77C1"/>
    <w:rsid w:val="00FF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FAE"/>
    <w:rPr>
      <w:sz w:val="28"/>
      <w:szCs w:val="28"/>
    </w:rPr>
  </w:style>
  <w:style w:type="paragraph" w:styleId="1">
    <w:name w:val="heading 1"/>
    <w:basedOn w:val="a"/>
    <w:next w:val="a"/>
    <w:qFormat/>
    <w:rsid w:val="00897FAE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897FAE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97FAE"/>
    <w:pPr>
      <w:ind w:firstLine="709"/>
    </w:pPr>
  </w:style>
  <w:style w:type="paragraph" w:styleId="a3">
    <w:name w:val="Body Text"/>
    <w:basedOn w:val="a"/>
    <w:link w:val="a4"/>
    <w:rsid w:val="00897FAE"/>
    <w:pPr>
      <w:jc w:val="center"/>
    </w:pPr>
  </w:style>
  <w:style w:type="paragraph" w:customStyle="1" w:styleId="10">
    <w:name w:val="Стиль1"/>
    <w:basedOn w:val="a"/>
    <w:rsid w:val="00DE5362"/>
    <w:pPr>
      <w:spacing w:line="228" w:lineRule="auto"/>
      <w:jc w:val="both"/>
    </w:pPr>
  </w:style>
  <w:style w:type="paragraph" w:styleId="a5">
    <w:name w:val="footer"/>
    <w:basedOn w:val="a"/>
    <w:rsid w:val="000C4B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C4B21"/>
    <w:rPr>
      <w:rFonts w:cs="Times New Roman"/>
    </w:rPr>
  </w:style>
  <w:style w:type="paragraph" w:customStyle="1" w:styleId="11">
    <w:name w:val="Знак1"/>
    <w:basedOn w:val="a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rsid w:val="00A537EF"/>
    <w:pPr>
      <w:tabs>
        <w:tab w:val="center" w:pos="4677"/>
        <w:tab w:val="right" w:pos="9355"/>
      </w:tabs>
    </w:pPr>
  </w:style>
  <w:style w:type="paragraph" w:customStyle="1" w:styleId="5">
    <w:name w:val="Стиль5"/>
    <w:basedOn w:val="a"/>
    <w:rsid w:val="00FB3BFB"/>
    <w:rPr>
      <w:rFonts w:cs="Calibri"/>
      <w:sz w:val="24"/>
    </w:rPr>
  </w:style>
  <w:style w:type="paragraph" w:styleId="a8">
    <w:name w:val="Balloon Text"/>
    <w:basedOn w:val="a"/>
    <w:semiHidden/>
    <w:rsid w:val="006178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B23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semiHidden/>
    <w:locked/>
    <w:rsid w:val="00EB236A"/>
    <w:rPr>
      <w:sz w:val="28"/>
      <w:szCs w:val="28"/>
      <w:lang w:val="ru-RU" w:eastAsia="ru-RU" w:bidi="ar-SA"/>
    </w:rPr>
  </w:style>
  <w:style w:type="table" w:styleId="a9">
    <w:name w:val="Table Grid"/>
    <w:basedOn w:val="a1"/>
    <w:rsid w:val="00EB2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3807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1A52FA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locked/>
    <w:rsid w:val="001A52FA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74;&#1077;&#1094;\Application%20Data\Microsoft\&#1064;&#1072;&#1073;&#1083;&#1086;&#1085;&#1099;\&#1055;&#1086;&#1089;&#1090;&#1072;&#1085;&#1086;&#1074;&#1083;&#1077;&#1085;&#1080;&#1103;%20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Постановления 2018.dot</Template>
  <TotalTime>113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Швец</dc:creator>
  <cp:lastModifiedBy>admin</cp:lastModifiedBy>
  <cp:revision>7</cp:revision>
  <cp:lastPrinted>2021-01-28T07:55:00Z</cp:lastPrinted>
  <dcterms:created xsi:type="dcterms:W3CDTF">2020-01-21T09:34:00Z</dcterms:created>
  <dcterms:modified xsi:type="dcterms:W3CDTF">2021-01-28T08:00:00Z</dcterms:modified>
</cp:coreProperties>
</file>