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995E39" w:rsidP="00995E39">
      <w:pPr>
        <w:pStyle w:val="2"/>
        <w:jc w:val="left"/>
      </w:pPr>
    </w:p>
    <w:p w:rsidR="00FC77C1" w:rsidRPr="00E65D1F" w:rsidRDefault="0007353B" w:rsidP="00FC77C1">
      <w:pPr>
        <w:jc w:val="center"/>
        <w:rPr>
          <w:b/>
          <w:sz w:val="32"/>
          <w:szCs w:val="32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C77C1" w:rsidRPr="00E65D1F">
        <w:rPr>
          <w:b/>
          <w:sz w:val="32"/>
          <w:szCs w:val="32"/>
        </w:rPr>
        <w:t xml:space="preserve">АДМИНИСТРАЦИЯ МЕРКУЛОВСКОГО 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СЕЛЬСКОГО ПОСЕЛЕНИЯ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ШОЛОХОВСКОГО РАЙОНА РОСТОВСКОЙ ОБЛАСТИ</w:t>
      </w:r>
    </w:p>
    <w:p w:rsidR="00D26682" w:rsidRPr="00A45117" w:rsidRDefault="00D26682" w:rsidP="00FC77C1">
      <w:pPr>
        <w:spacing w:before="120"/>
        <w:ind w:left="-284"/>
        <w:jc w:val="center"/>
        <w:rPr>
          <w:sz w:val="24"/>
          <w:szCs w:val="24"/>
        </w:rPr>
      </w:pPr>
    </w:p>
    <w:p w:rsidR="00D26682" w:rsidRPr="00FB3BDE" w:rsidRDefault="00095DCB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Распоряжение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BA6597" w:rsidP="00A45117">
            <w:pPr>
              <w:spacing w:before="40" w:line="228" w:lineRule="auto"/>
              <w:jc w:val="both"/>
            </w:pPr>
            <w:r>
              <w:t>1.04</w:t>
            </w:r>
            <w:r w:rsidR="007D413B">
              <w:t>.20</w:t>
            </w:r>
            <w:r w:rsidR="00095DCB">
              <w:t>20</w:t>
            </w:r>
          </w:p>
        </w:tc>
        <w:tc>
          <w:tcPr>
            <w:tcW w:w="3391" w:type="dxa"/>
          </w:tcPr>
          <w:p w:rsidR="00A45117" w:rsidRPr="0062598C" w:rsidRDefault="00A45117" w:rsidP="00B10448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</w:t>
            </w:r>
            <w:r w:rsidR="00C31AA5">
              <w:rPr>
                <w:b/>
                <w:bCs/>
              </w:rPr>
              <w:t>1</w:t>
            </w:r>
            <w:r w:rsidR="002B2993">
              <w:rPr>
                <w:b/>
                <w:bCs/>
              </w:rPr>
              <w:t>4</w:t>
            </w:r>
          </w:p>
        </w:tc>
        <w:tc>
          <w:tcPr>
            <w:tcW w:w="3391" w:type="dxa"/>
          </w:tcPr>
          <w:p w:rsidR="00A45117" w:rsidRPr="00427529" w:rsidRDefault="00FC77C1" w:rsidP="003F43E9">
            <w:pPr>
              <w:spacing w:before="40" w:line="228" w:lineRule="auto"/>
              <w:jc w:val="right"/>
            </w:pP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еркуловский</w:t>
            </w:r>
            <w:proofErr w:type="spellEnd"/>
          </w:p>
        </w:tc>
      </w:tr>
    </w:tbl>
    <w:p w:rsidR="00D26682" w:rsidRPr="00EB236A" w:rsidRDefault="00D26682" w:rsidP="00EB236A">
      <w:pPr>
        <w:jc w:val="both"/>
      </w:pPr>
    </w:p>
    <w:p w:rsidR="00EB236A" w:rsidRPr="00EB236A" w:rsidRDefault="00C31AA5" w:rsidP="00BA6597">
      <w:pPr>
        <w:jc w:val="center"/>
        <w:rPr>
          <w:b/>
        </w:rPr>
      </w:pPr>
      <w:r>
        <w:rPr>
          <w:b/>
        </w:rPr>
        <w:t xml:space="preserve">О </w:t>
      </w:r>
      <w:r w:rsidR="00BA6597">
        <w:rPr>
          <w:b/>
        </w:rPr>
        <w:t>проведении разъяснительных профилактических работ среди жителей Меркуловского сельского поселения</w:t>
      </w:r>
      <w:r w:rsidR="00706F99">
        <w:rPr>
          <w:b/>
        </w:rPr>
        <w:t xml:space="preserve"> посредством системы оповещения и мегафона</w:t>
      </w:r>
      <w:r w:rsidR="00BA6597">
        <w:rPr>
          <w:b/>
        </w:rPr>
        <w:t>.</w:t>
      </w:r>
    </w:p>
    <w:p w:rsidR="00EB236A" w:rsidRDefault="00EB236A" w:rsidP="00EB236A">
      <w:pPr>
        <w:jc w:val="both"/>
      </w:pPr>
    </w:p>
    <w:p w:rsidR="00C31AA5" w:rsidRPr="00EB236A" w:rsidRDefault="00C31AA5" w:rsidP="00EB236A">
      <w:pPr>
        <w:jc w:val="both"/>
      </w:pPr>
    </w:p>
    <w:p w:rsidR="00EB236A" w:rsidRPr="00EB236A" w:rsidRDefault="00EB236A" w:rsidP="00EB236A">
      <w:pPr>
        <w:jc w:val="both"/>
      </w:pPr>
    </w:p>
    <w:p w:rsidR="00EB236A" w:rsidRDefault="00EB236A" w:rsidP="00EB236A">
      <w:pPr>
        <w:jc w:val="both"/>
      </w:pPr>
      <w:r>
        <w:tab/>
      </w:r>
      <w:r w:rsidRPr="00EB236A">
        <w:t xml:space="preserve">В целях </w:t>
      </w:r>
      <w:r w:rsidR="00C31AA5">
        <w:t xml:space="preserve">предотвращения распространения новой </w:t>
      </w:r>
      <w:proofErr w:type="spellStart"/>
      <w:r w:rsidR="00C31AA5">
        <w:t>короновирусной</w:t>
      </w:r>
      <w:proofErr w:type="spellEnd"/>
      <w:r w:rsidR="00C31AA5">
        <w:t xml:space="preserve"> инфекции на территории Меркуловского сельского поселения</w:t>
      </w:r>
      <w:proofErr w:type="gramStart"/>
      <w:r w:rsidR="00C31AA5">
        <w:t xml:space="preserve"> ;</w:t>
      </w:r>
      <w:proofErr w:type="gramEnd"/>
    </w:p>
    <w:p w:rsidR="002B2993" w:rsidRPr="002B2993" w:rsidRDefault="00706F99" w:rsidP="00EB236A">
      <w:pPr>
        <w:pStyle w:val="ac"/>
        <w:numPr>
          <w:ilvl w:val="0"/>
          <w:numId w:val="4"/>
        </w:numPr>
        <w:jc w:val="both"/>
        <w:rPr>
          <w:color w:val="000000"/>
        </w:rPr>
      </w:pPr>
      <w:r>
        <w:t xml:space="preserve">Проводить ежедневно в течение карантинных мероприятий </w:t>
      </w:r>
      <w:r w:rsidR="002B2993">
        <w:t xml:space="preserve"> проводимых  на территории РФ </w:t>
      </w:r>
      <w:r>
        <w:t xml:space="preserve"> РО</w:t>
      </w:r>
      <w:r w:rsidR="002B2993">
        <w:t xml:space="preserve"> и  Меркуловского  сельского поселения</w:t>
      </w:r>
      <w:r>
        <w:t>, начиная с 31</w:t>
      </w:r>
      <w:r w:rsidR="00C31AA5">
        <w:t>.</w:t>
      </w:r>
      <w:r>
        <w:t>01.2020 года</w:t>
      </w:r>
      <w:r w:rsidR="002B2993">
        <w:t>. И</w:t>
      </w:r>
      <w:r>
        <w:t>нформирование населения</w:t>
      </w:r>
      <w:r w:rsidR="002B2993">
        <w:t xml:space="preserve"> хутора </w:t>
      </w:r>
      <w:proofErr w:type="spellStart"/>
      <w:r w:rsidR="002B2993">
        <w:t>Меркуловский</w:t>
      </w:r>
      <w:proofErr w:type="spellEnd"/>
      <w:r w:rsidR="002B2993">
        <w:t xml:space="preserve">  проводить </w:t>
      </w:r>
      <w:r>
        <w:t xml:space="preserve"> с периодичностью каждые 2 часа  путем системы оповещения. </w:t>
      </w:r>
    </w:p>
    <w:p w:rsidR="002B2993" w:rsidRPr="002B2993" w:rsidRDefault="002B2993" w:rsidP="002B2993">
      <w:pPr>
        <w:ind w:left="710"/>
        <w:jc w:val="both"/>
        <w:rPr>
          <w:color w:val="000000"/>
        </w:rPr>
      </w:pPr>
    </w:p>
    <w:p w:rsidR="002B2993" w:rsidRDefault="002B2993" w:rsidP="002B2993">
      <w:pPr>
        <w:pStyle w:val="ac"/>
        <w:ind w:left="1080"/>
        <w:jc w:val="both"/>
      </w:pPr>
      <w:r>
        <w:t>-</w:t>
      </w:r>
      <w:r w:rsidR="00706F99">
        <w:t>информирование населения</w:t>
      </w:r>
      <w:r>
        <w:t xml:space="preserve"> </w:t>
      </w:r>
      <w:r w:rsidR="00706F99">
        <w:t xml:space="preserve"> х</w:t>
      </w:r>
      <w:proofErr w:type="gramStart"/>
      <w:r w:rsidR="00706F99">
        <w:t>.В</w:t>
      </w:r>
      <w:proofErr w:type="gramEnd"/>
      <w:r w:rsidR="00706F99">
        <w:t xml:space="preserve">арваринский х.Калиновский </w:t>
      </w:r>
      <w:r>
        <w:t xml:space="preserve"> посредством мегафона  производить ежедневно</w:t>
      </w:r>
    </w:p>
    <w:p w:rsidR="002B2993" w:rsidRDefault="002B2993" w:rsidP="002B2993">
      <w:pPr>
        <w:pStyle w:val="ac"/>
        <w:ind w:left="1080"/>
        <w:jc w:val="both"/>
      </w:pPr>
      <w:proofErr w:type="spellStart"/>
      <w:r>
        <w:t>хут</w:t>
      </w:r>
      <w:proofErr w:type="gramStart"/>
      <w:r>
        <w:t>.К</w:t>
      </w:r>
      <w:proofErr w:type="gramEnd"/>
      <w:r>
        <w:t>алиновский</w:t>
      </w:r>
      <w:proofErr w:type="spellEnd"/>
      <w:r>
        <w:t xml:space="preserve"> с 9ч.30</w:t>
      </w:r>
    </w:p>
    <w:p w:rsidR="002B2993" w:rsidRDefault="002B2993" w:rsidP="002B2993">
      <w:pPr>
        <w:pStyle w:val="ac"/>
        <w:ind w:left="1080"/>
        <w:jc w:val="both"/>
      </w:pPr>
      <w:proofErr w:type="spellStart"/>
      <w:r>
        <w:t>хут</w:t>
      </w:r>
      <w:proofErr w:type="gramStart"/>
      <w:r>
        <w:t>.В</w:t>
      </w:r>
      <w:proofErr w:type="gramEnd"/>
      <w:r>
        <w:t>арваринский</w:t>
      </w:r>
      <w:proofErr w:type="spellEnd"/>
      <w:r>
        <w:t xml:space="preserve"> с 10ч.30</w:t>
      </w:r>
    </w:p>
    <w:p w:rsidR="002B2993" w:rsidRDefault="002B2993" w:rsidP="002B2993">
      <w:pPr>
        <w:pStyle w:val="ac"/>
        <w:ind w:left="1080"/>
        <w:jc w:val="both"/>
      </w:pPr>
      <w:r>
        <w:t>(текст  обращения прилагается)</w:t>
      </w:r>
    </w:p>
    <w:p w:rsidR="002B2993" w:rsidRDefault="002B2993" w:rsidP="002B2993">
      <w:pPr>
        <w:pStyle w:val="ac"/>
        <w:ind w:left="1080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 распоряжения  возложить на  специалиста Администрации  </w:t>
      </w:r>
      <w:proofErr w:type="spellStart"/>
      <w:r>
        <w:t>Чукарину</w:t>
      </w:r>
      <w:proofErr w:type="spellEnd"/>
      <w:r>
        <w:t xml:space="preserve"> С.И.</w:t>
      </w:r>
    </w:p>
    <w:p w:rsidR="00EB236A" w:rsidRPr="002B2993" w:rsidRDefault="00706F99" w:rsidP="002B2993">
      <w:pPr>
        <w:pStyle w:val="ac"/>
        <w:ind w:left="1080"/>
        <w:jc w:val="both"/>
        <w:rPr>
          <w:color w:val="000000"/>
        </w:rPr>
      </w:pPr>
      <w:r>
        <w:t>3</w:t>
      </w:r>
      <w:r w:rsidR="00EB236A" w:rsidRPr="00EB236A">
        <w:t>.</w:t>
      </w:r>
      <w:r w:rsidR="00EB236A">
        <w:t> </w:t>
      </w:r>
      <w:r w:rsidR="00FC77C1">
        <w:t xml:space="preserve"> </w:t>
      </w:r>
      <w:r w:rsidR="00FC77C1" w:rsidRPr="00FC77C1">
        <w:rPr>
          <w:color w:val="000000"/>
        </w:rPr>
        <w:t>Н</w:t>
      </w:r>
      <w:r w:rsidR="00FC77C1" w:rsidRPr="002B2993">
        <w:rPr>
          <w:color w:val="000000"/>
        </w:rPr>
        <w:t xml:space="preserve">астоящее </w:t>
      </w:r>
      <w:r w:rsidR="00095DCB" w:rsidRPr="002B2993">
        <w:rPr>
          <w:color w:val="000000"/>
        </w:rPr>
        <w:t>распоряжение</w:t>
      </w:r>
      <w:r w:rsidR="00FC77C1" w:rsidRPr="002B2993">
        <w:rPr>
          <w:color w:val="000000"/>
        </w:rPr>
        <w:t xml:space="preserve"> вступает в законную силу с момента</w:t>
      </w:r>
      <w:r w:rsidR="002B2993">
        <w:rPr>
          <w:color w:val="000000"/>
        </w:rPr>
        <w:t xml:space="preserve"> </w:t>
      </w:r>
      <w:r w:rsidR="00FC77C1" w:rsidRPr="002B2993">
        <w:rPr>
          <w:color w:val="000000"/>
        </w:rPr>
        <w:t xml:space="preserve">  его </w:t>
      </w:r>
      <w:r w:rsidR="002B2993">
        <w:rPr>
          <w:color w:val="000000"/>
        </w:rPr>
        <w:t xml:space="preserve">подписания и </w:t>
      </w:r>
      <w:r w:rsidR="00FC77C1" w:rsidRPr="002B2993">
        <w:rPr>
          <w:color w:val="000000"/>
        </w:rPr>
        <w:t>официального  обнародования.</w:t>
      </w:r>
    </w:p>
    <w:p w:rsidR="00EB236A" w:rsidRPr="00EB236A" w:rsidRDefault="00EB236A" w:rsidP="00EB236A">
      <w:pPr>
        <w:jc w:val="both"/>
      </w:pPr>
      <w:r>
        <w:tab/>
      </w:r>
      <w:r w:rsidR="002B2993">
        <w:t xml:space="preserve">   </w:t>
      </w:r>
      <w:r w:rsidR="00706F99">
        <w:t>4</w:t>
      </w:r>
      <w:r w:rsidRPr="00EB236A">
        <w:t xml:space="preserve">. </w:t>
      </w:r>
      <w:proofErr w:type="gramStart"/>
      <w:r w:rsidRPr="00EB236A">
        <w:t>Контроль за</w:t>
      </w:r>
      <w:proofErr w:type="gramEnd"/>
      <w:r w:rsidRPr="00EB236A">
        <w:t xml:space="preserve"> исполнением </w:t>
      </w:r>
      <w:r w:rsidR="00095DCB">
        <w:t>распоряжения</w:t>
      </w:r>
      <w:r w:rsidRPr="00EB236A">
        <w:t xml:space="preserve"> </w:t>
      </w:r>
      <w:r w:rsidR="00FC77C1">
        <w:t>оставляю за собой.</w:t>
      </w:r>
    </w:p>
    <w:p w:rsidR="000C022D" w:rsidRDefault="000C022D" w:rsidP="00EB236A">
      <w:pPr>
        <w:jc w:val="both"/>
      </w:pPr>
    </w:p>
    <w:p w:rsidR="00EB236A" w:rsidRDefault="00EB236A" w:rsidP="00EB236A">
      <w:pPr>
        <w:jc w:val="both"/>
      </w:pPr>
    </w:p>
    <w:p w:rsidR="00C31AA5" w:rsidRDefault="00C31AA5" w:rsidP="00EB236A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EB236A" w:rsidRPr="004B13BE" w:rsidTr="009A1851">
        <w:tc>
          <w:tcPr>
            <w:tcW w:w="2942" w:type="dxa"/>
          </w:tcPr>
          <w:p w:rsidR="00EB236A" w:rsidRPr="004B13BE" w:rsidRDefault="00EB236A" w:rsidP="00C31AA5">
            <w:pPr>
              <w:jc w:val="center"/>
            </w:pPr>
            <w:r w:rsidRPr="004B13BE">
              <w:t xml:space="preserve">Глава Администрации </w:t>
            </w:r>
            <w:r w:rsidR="00FC77C1">
              <w:t>сельского поселения</w:t>
            </w:r>
          </w:p>
        </w:tc>
        <w:tc>
          <w:tcPr>
            <w:tcW w:w="3597" w:type="dxa"/>
          </w:tcPr>
          <w:p w:rsidR="00EB236A" w:rsidRPr="004B13BE" w:rsidRDefault="00C31AA5" w:rsidP="009A1851">
            <w:pPr>
              <w:jc w:val="both"/>
            </w:pPr>
            <w:r>
              <w:t>Меркуловского</w:t>
            </w:r>
          </w:p>
        </w:tc>
        <w:tc>
          <w:tcPr>
            <w:tcW w:w="3634" w:type="dxa"/>
            <w:vAlign w:val="bottom"/>
          </w:tcPr>
          <w:p w:rsidR="00EB236A" w:rsidRPr="004B13BE" w:rsidRDefault="00FC77C1" w:rsidP="00FC77C1">
            <w:pPr>
              <w:jc w:val="center"/>
            </w:pPr>
            <w:proofErr w:type="spellStart"/>
            <w:r>
              <w:t>Е.А.Мутилина</w:t>
            </w:r>
            <w:proofErr w:type="spellEnd"/>
          </w:p>
        </w:tc>
      </w:tr>
    </w:tbl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2B2993" w:rsidRDefault="002B2993" w:rsidP="00EB236A">
      <w:pPr>
        <w:jc w:val="both"/>
      </w:pPr>
    </w:p>
    <w:p w:rsidR="002B2993" w:rsidRDefault="002B2993" w:rsidP="00EB236A">
      <w:pPr>
        <w:jc w:val="both"/>
      </w:pPr>
    </w:p>
    <w:p w:rsidR="002B2993" w:rsidRDefault="002B2993" w:rsidP="00EB236A">
      <w:pPr>
        <w:jc w:val="both"/>
      </w:pPr>
    </w:p>
    <w:p w:rsidR="00706F99" w:rsidRDefault="00706F99" w:rsidP="00706F99">
      <w:pPr>
        <w:jc w:val="right"/>
        <w:rPr>
          <w:sz w:val="18"/>
          <w:szCs w:val="18"/>
        </w:rPr>
      </w:pPr>
      <w:r w:rsidRPr="00706F99">
        <w:rPr>
          <w:sz w:val="18"/>
          <w:szCs w:val="18"/>
        </w:rPr>
        <w:lastRenderedPageBreak/>
        <w:t xml:space="preserve">Приложение №1 к распоряжению </w:t>
      </w:r>
    </w:p>
    <w:p w:rsidR="008120E6" w:rsidRDefault="00706F99" w:rsidP="00706F99">
      <w:pPr>
        <w:jc w:val="right"/>
        <w:rPr>
          <w:sz w:val="18"/>
          <w:szCs w:val="18"/>
        </w:rPr>
      </w:pPr>
      <w:r w:rsidRPr="00706F99">
        <w:rPr>
          <w:sz w:val="18"/>
          <w:szCs w:val="18"/>
        </w:rPr>
        <w:t xml:space="preserve">Администрации Меркуловского сельского поселения </w:t>
      </w:r>
    </w:p>
    <w:p w:rsidR="00706F99" w:rsidRPr="00706F99" w:rsidRDefault="002B2993" w:rsidP="00706F99">
      <w:pPr>
        <w:jc w:val="right"/>
        <w:rPr>
          <w:sz w:val="18"/>
          <w:szCs w:val="18"/>
        </w:rPr>
      </w:pPr>
      <w:r>
        <w:rPr>
          <w:sz w:val="18"/>
          <w:szCs w:val="18"/>
        </w:rPr>
        <w:t>№14</w:t>
      </w:r>
      <w:r w:rsidR="00706F99">
        <w:rPr>
          <w:sz w:val="18"/>
          <w:szCs w:val="18"/>
        </w:rPr>
        <w:t xml:space="preserve"> от 1.04.2020 г.</w:t>
      </w:r>
    </w:p>
    <w:p w:rsidR="00EB236A" w:rsidRDefault="00EB236A" w:rsidP="00EB236A">
      <w:pPr>
        <w:jc w:val="both"/>
      </w:pPr>
    </w:p>
    <w:p w:rsidR="00706F99" w:rsidRDefault="00706F99" w:rsidP="00EB236A">
      <w:pPr>
        <w:jc w:val="both"/>
      </w:pPr>
    </w:p>
    <w:p w:rsidR="00706F99" w:rsidRPr="00706F99" w:rsidRDefault="00706F99" w:rsidP="00706F99"/>
    <w:p w:rsidR="00706F99" w:rsidRPr="00706F99" w:rsidRDefault="00706F99" w:rsidP="00706F99"/>
    <w:p w:rsidR="00706F99" w:rsidRPr="00706F99" w:rsidRDefault="00706F99" w:rsidP="00706F99">
      <w:pPr>
        <w:jc w:val="center"/>
      </w:pPr>
      <w:r w:rsidRPr="00706F99">
        <w:t>Уважаемые жители Меркуловского сельского поселения!</w:t>
      </w:r>
    </w:p>
    <w:p w:rsidR="00706F99" w:rsidRPr="00706F99" w:rsidRDefault="00706F99" w:rsidP="00706F99">
      <w:pPr>
        <w:jc w:val="center"/>
      </w:pPr>
      <w:r w:rsidRPr="00706F99">
        <w:t xml:space="preserve">В связи с дополнительными мерами по предотвращению распространения новой </w:t>
      </w:r>
      <w:proofErr w:type="spellStart"/>
      <w:r w:rsidRPr="00706F99">
        <w:t>короновирусной</w:t>
      </w:r>
      <w:proofErr w:type="spellEnd"/>
      <w:r w:rsidRPr="00706F99">
        <w:t xml:space="preserve"> инфекции просим ВАС оставаться дома. Исключить любые внешние контакты</w:t>
      </w:r>
      <w:proofErr w:type="gramStart"/>
      <w:r w:rsidRPr="00706F99">
        <w:t xml:space="preserve"> .</w:t>
      </w:r>
      <w:proofErr w:type="gramEnd"/>
      <w:r w:rsidRPr="00706F99">
        <w:t xml:space="preserve"> Люди, старше 60-лет обращайтесь за помощью в Администрацию Меркуловского сельского поселения.</w:t>
      </w:r>
    </w:p>
    <w:p w:rsidR="00706F99" w:rsidRDefault="00706F99" w:rsidP="00706F99"/>
    <w:p w:rsidR="00706F99" w:rsidRDefault="00706F99" w:rsidP="00706F99"/>
    <w:p w:rsidR="008120E6" w:rsidRPr="00706F99" w:rsidRDefault="008120E6" w:rsidP="00706F99">
      <w:pPr>
        <w:sectPr w:rsidR="008120E6" w:rsidRPr="00706F99" w:rsidSect="0038071E">
          <w:footerReference w:type="even" r:id="rId7"/>
          <w:footerReference w:type="default" r:id="rId8"/>
          <w:pgSz w:w="12240" w:h="15840"/>
          <w:pgMar w:top="567" w:right="567" w:bottom="567" w:left="1701" w:header="227" w:footer="227" w:gutter="0"/>
          <w:cols w:space="720"/>
          <w:titlePg/>
        </w:sectPr>
      </w:pPr>
    </w:p>
    <w:p w:rsidR="001A52FA" w:rsidRPr="001A52FA" w:rsidRDefault="001A52FA" w:rsidP="00C31AA5">
      <w:pPr>
        <w:spacing w:line="221" w:lineRule="auto"/>
        <w:ind w:left="12474"/>
        <w:jc w:val="center"/>
        <w:rPr>
          <w:sz w:val="2"/>
          <w:szCs w:val="2"/>
        </w:rPr>
      </w:pPr>
    </w:p>
    <w:sectPr w:rsidR="001A52FA" w:rsidRPr="001A52FA" w:rsidSect="008120E6">
      <w:pgSz w:w="16840" w:h="11907" w:orient="landscape" w:code="9"/>
      <w:pgMar w:top="1134" w:right="567" w:bottom="113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A4" w:rsidRDefault="003E7FA4">
      <w:r>
        <w:separator/>
      </w:r>
    </w:p>
  </w:endnote>
  <w:endnote w:type="continuationSeparator" w:id="1">
    <w:p w:rsidR="003E7FA4" w:rsidRDefault="003E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Default="00DB1B0C" w:rsidP="00CE39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46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6C2" w:rsidRDefault="00E046C2" w:rsidP="008120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Default="00E046C2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A4" w:rsidRDefault="003E7FA4">
      <w:r>
        <w:separator/>
      </w:r>
    </w:p>
  </w:footnote>
  <w:footnote w:type="continuationSeparator" w:id="1">
    <w:p w:rsidR="003E7FA4" w:rsidRDefault="003E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C78183A"/>
    <w:multiLevelType w:val="hybridMultilevel"/>
    <w:tmpl w:val="06184AB0"/>
    <w:lvl w:ilvl="0" w:tplc="7DB629BC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2759B"/>
    <w:multiLevelType w:val="multilevel"/>
    <w:tmpl w:val="1FE63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85E1D"/>
    <w:multiLevelType w:val="hybridMultilevel"/>
    <w:tmpl w:val="353833F8"/>
    <w:lvl w:ilvl="0" w:tplc="E3CC9F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3943"/>
    <w:rsid w:val="000347C0"/>
    <w:rsid w:val="000433F8"/>
    <w:rsid w:val="00046A6D"/>
    <w:rsid w:val="000624ED"/>
    <w:rsid w:val="0007353B"/>
    <w:rsid w:val="00095DC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64F4A"/>
    <w:rsid w:val="00173696"/>
    <w:rsid w:val="001835AF"/>
    <w:rsid w:val="00191F6F"/>
    <w:rsid w:val="001A52FA"/>
    <w:rsid w:val="001A6962"/>
    <w:rsid w:val="001B5446"/>
    <w:rsid w:val="001E3EBF"/>
    <w:rsid w:val="001E5ABA"/>
    <w:rsid w:val="001F17A4"/>
    <w:rsid w:val="002551B4"/>
    <w:rsid w:val="002A7399"/>
    <w:rsid w:val="002B2993"/>
    <w:rsid w:val="00311171"/>
    <w:rsid w:val="00326283"/>
    <w:rsid w:val="003271B7"/>
    <w:rsid w:val="0038071E"/>
    <w:rsid w:val="003807E6"/>
    <w:rsid w:val="003C362F"/>
    <w:rsid w:val="003E7FA4"/>
    <w:rsid w:val="003F43E9"/>
    <w:rsid w:val="0040125C"/>
    <w:rsid w:val="004107E7"/>
    <w:rsid w:val="00423048"/>
    <w:rsid w:val="00427529"/>
    <w:rsid w:val="00465A9B"/>
    <w:rsid w:val="004A2DFF"/>
    <w:rsid w:val="004B4DAC"/>
    <w:rsid w:val="004C787B"/>
    <w:rsid w:val="00561D2C"/>
    <w:rsid w:val="005B3943"/>
    <w:rsid w:val="005B44D6"/>
    <w:rsid w:val="005F7EBC"/>
    <w:rsid w:val="00617856"/>
    <w:rsid w:val="0062598C"/>
    <w:rsid w:val="00696C21"/>
    <w:rsid w:val="006C389C"/>
    <w:rsid w:val="00704666"/>
    <w:rsid w:val="00706F99"/>
    <w:rsid w:val="007A0849"/>
    <w:rsid w:val="007D413B"/>
    <w:rsid w:val="007D45F3"/>
    <w:rsid w:val="007E3710"/>
    <w:rsid w:val="007F29D6"/>
    <w:rsid w:val="008070B3"/>
    <w:rsid w:val="008120E6"/>
    <w:rsid w:val="00813757"/>
    <w:rsid w:val="008349B5"/>
    <w:rsid w:val="008433AD"/>
    <w:rsid w:val="00853876"/>
    <w:rsid w:val="00855922"/>
    <w:rsid w:val="00897FAE"/>
    <w:rsid w:val="008B028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A1851"/>
    <w:rsid w:val="009C270F"/>
    <w:rsid w:val="009C3B6D"/>
    <w:rsid w:val="009F70C6"/>
    <w:rsid w:val="00A0476F"/>
    <w:rsid w:val="00A30AB3"/>
    <w:rsid w:val="00A45117"/>
    <w:rsid w:val="00A51428"/>
    <w:rsid w:val="00A537EF"/>
    <w:rsid w:val="00A5703C"/>
    <w:rsid w:val="00A600BD"/>
    <w:rsid w:val="00A810EC"/>
    <w:rsid w:val="00AA7BD8"/>
    <w:rsid w:val="00AF27FB"/>
    <w:rsid w:val="00B10448"/>
    <w:rsid w:val="00B33E89"/>
    <w:rsid w:val="00B53D47"/>
    <w:rsid w:val="00B57CE8"/>
    <w:rsid w:val="00BA6597"/>
    <w:rsid w:val="00BB1C0A"/>
    <w:rsid w:val="00BC4A59"/>
    <w:rsid w:val="00BC591F"/>
    <w:rsid w:val="00BF6FC6"/>
    <w:rsid w:val="00C27F50"/>
    <w:rsid w:val="00C31AA5"/>
    <w:rsid w:val="00C35E12"/>
    <w:rsid w:val="00C75789"/>
    <w:rsid w:val="00CB107D"/>
    <w:rsid w:val="00CB5A24"/>
    <w:rsid w:val="00CB705C"/>
    <w:rsid w:val="00CC1C47"/>
    <w:rsid w:val="00CC7A69"/>
    <w:rsid w:val="00CE398B"/>
    <w:rsid w:val="00CF0060"/>
    <w:rsid w:val="00CF06D8"/>
    <w:rsid w:val="00D26682"/>
    <w:rsid w:val="00D32D39"/>
    <w:rsid w:val="00D52D6F"/>
    <w:rsid w:val="00D55549"/>
    <w:rsid w:val="00DB1B0C"/>
    <w:rsid w:val="00DE5362"/>
    <w:rsid w:val="00E041EF"/>
    <w:rsid w:val="00E046C2"/>
    <w:rsid w:val="00E05AD8"/>
    <w:rsid w:val="00E061C3"/>
    <w:rsid w:val="00E141D6"/>
    <w:rsid w:val="00E43737"/>
    <w:rsid w:val="00E44185"/>
    <w:rsid w:val="00E62E1C"/>
    <w:rsid w:val="00E701D8"/>
    <w:rsid w:val="00E7349F"/>
    <w:rsid w:val="00EA62E1"/>
    <w:rsid w:val="00EB236A"/>
    <w:rsid w:val="00EC635C"/>
    <w:rsid w:val="00ED1198"/>
    <w:rsid w:val="00EF077B"/>
    <w:rsid w:val="00F36F26"/>
    <w:rsid w:val="00F81BC1"/>
    <w:rsid w:val="00F82C5A"/>
    <w:rsid w:val="00F92347"/>
    <w:rsid w:val="00FB3BDE"/>
    <w:rsid w:val="00FB3BFB"/>
    <w:rsid w:val="00FC77C1"/>
    <w:rsid w:val="00FD6EF3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AE"/>
    <w:rPr>
      <w:sz w:val="28"/>
      <w:szCs w:val="28"/>
    </w:rPr>
  </w:style>
  <w:style w:type="paragraph" w:styleId="1">
    <w:name w:val="heading 1"/>
    <w:basedOn w:val="a"/>
    <w:next w:val="a"/>
    <w:qFormat/>
    <w:rsid w:val="00897FAE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897FA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7FAE"/>
    <w:pPr>
      <w:ind w:firstLine="709"/>
    </w:pPr>
  </w:style>
  <w:style w:type="paragraph" w:styleId="a3">
    <w:name w:val="Body Text"/>
    <w:basedOn w:val="a"/>
    <w:link w:val="a4"/>
    <w:rsid w:val="00897FAE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3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semiHidden/>
    <w:locked/>
    <w:rsid w:val="00EB236A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EB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80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1A52F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locked/>
    <w:rsid w:val="001A52F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C3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45</TotalTime>
  <Pages>3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user</cp:lastModifiedBy>
  <cp:revision>9</cp:revision>
  <cp:lastPrinted>2020-04-01T07:17:00Z</cp:lastPrinted>
  <dcterms:created xsi:type="dcterms:W3CDTF">2020-01-21T09:34:00Z</dcterms:created>
  <dcterms:modified xsi:type="dcterms:W3CDTF">2020-04-01T07:18:00Z</dcterms:modified>
</cp:coreProperties>
</file>